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5" w:type="dxa"/>
        <w:tblLook w:val="00A0" w:firstRow="1" w:lastRow="0" w:firstColumn="1" w:lastColumn="0" w:noHBand="0" w:noVBand="0"/>
      </w:tblPr>
      <w:tblGrid>
        <w:gridCol w:w="5439"/>
        <w:gridCol w:w="3796"/>
      </w:tblGrid>
      <w:tr w:rsidR="002522FF" w:rsidRPr="004D5B10" w14:paraId="6B412D17" w14:textId="77777777" w:rsidTr="00FE4021">
        <w:trPr>
          <w:trHeight w:val="1276"/>
        </w:trPr>
        <w:tc>
          <w:tcPr>
            <w:tcW w:w="5439" w:type="dxa"/>
          </w:tcPr>
          <w:p w14:paraId="6F1279F2" w14:textId="4773CA80" w:rsidR="00490AC6" w:rsidRPr="00E41827" w:rsidRDefault="00E21373" w:rsidP="00C1782C">
            <w:pPr>
              <w:pStyle w:val="ReportHeading"/>
              <w:spacing w:before="0"/>
              <w:rPr>
                <w:rFonts w:ascii="AlternateGothic2 BT" w:hAnsi="AlternateGothic2 BT"/>
                <w:b w:val="0"/>
                <w:sz w:val="56"/>
                <w:szCs w:val="56"/>
              </w:rPr>
            </w:pPr>
            <w:r>
              <w:rPr>
                <w:rFonts w:ascii="AlternateGothic2 BT" w:hAnsi="AlternateGothic2 BT"/>
                <w:b w:val="0"/>
                <w:sz w:val="56"/>
                <w:szCs w:val="56"/>
              </w:rPr>
              <w:t>Motor Vehicle</w:t>
            </w:r>
            <w:r w:rsidR="00490AC6" w:rsidRPr="00E41827">
              <w:rPr>
                <w:rFonts w:ascii="AlternateGothic2 BT" w:hAnsi="AlternateGothic2 BT"/>
                <w:b w:val="0"/>
                <w:sz w:val="56"/>
                <w:szCs w:val="56"/>
              </w:rPr>
              <w:t xml:space="preserve"> Expenses</w:t>
            </w:r>
          </w:p>
        </w:tc>
        <w:tc>
          <w:tcPr>
            <w:tcW w:w="3796" w:type="dxa"/>
          </w:tcPr>
          <w:p w14:paraId="32DD34D9" w14:textId="77777777" w:rsidR="00E41827" w:rsidRPr="004D5B10" w:rsidRDefault="00E41827" w:rsidP="00047786">
            <w:pPr>
              <w:ind w:left="-7" w:firstLine="7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D8F3524" wp14:editId="69F68383">
                  <wp:extent cx="1450584" cy="77729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e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584" cy="77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6BB767" w14:textId="77777777" w:rsidR="00E21373" w:rsidRDefault="00E21373" w:rsidP="000F2557"/>
    <w:p w14:paraId="4567C18F" w14:textId="77777777" w:rsidR="000F2557" w:rsidRDefault="00E21373" w:rsidP="000F2557">
      <w:r>
        <w:t xml:space="preserve">If you use a </w:t>
      </w:r>
      <w:r w:rsidR="00FE4021">
        <w:t xml:space="preserve">personal </w:t>
      </w:r>
      <w:r>
        <w:t xml:space="preserve">motor vehicle for </w:t>
      </w:r>
      <w:r w:rsidR="00FE4021">
        <w:t xml:space="preserve">both </w:t>
      </w:r>
      <w:r>
        <w:t xml:space="preserve">business and personal use, you can deduct only the part of the expenses that you paid to earn income. To support the amount you can deduct, keep a record of the total </w:t>
      </w:r>
      <w:r w:rsidR="00FE4021">
        <w:t>kilometers</w:t>
      </w:r>
      <w:r>
        <w:t xml:space="preserve"> you drive and the </w:t>
      </w:r>
      <w:r w:rsidR="00FE4021">
        <w:t>kilometers</w:t>
      </w:r>
      <w:r>
        <w:t xml:space="preserve"> you drive to earn income.</w:t>
      </w:r>
    </w:p>
    <w:p w14:paraId="38796E4E" w14:textId="77777777" w:rsidR="00490AC6" w:rsidRDefault="00490AC6" w:rsidP="000F2557"/>
    <w:tbl>
      <w:tblPr>
        <w:tblStyle w:val="TableGrid"/>
        <w:tblW w:w="6237" w:type="dxa"/>
        <w:tblInd w:w="1668" w:type="dxa"/>
        <w:tblLook w:val="04A0" w:firstRow="1" w:lastRow="0" w:firstColumn="1" w:lastColumn="0" w:noHBand="0" w:noVBand="1"/>
      </w:tblPr>
      <w:tblGrid>
        <w:gridCol w:w="4174"/>
        <w:gridCol w:w="2063"/>
      </w:tblGrid>
      <w:tr w:rsidR="00490AC6" w14:paraId="74A3CD4B" w14:textId="77777777" w:rsidTr="00490AC6">
        <w:tc>
          <w:tcPr>
            <w:tcW w:w="4174" w:type="dxa"/>
          </w:tcPr>
          <w:p w14:paraId="25897AA2" w14:textId="77777777" w:rsidR="00490AC6" w:rsidRDefault="00FE4021" w:rsidP="00E21373">
            <w:r>
              <w:t>Odometer Reading at Start of year</w:t>
            </w:r>
          </w:p>
        </w:tc>
        <w:tc>
          <w:tcPr>
            <w:tcW w:w="2063" w:type="dxa"/>
          </w:tcPr>
          <w:p w14:paraId="26325997" w14:textId="77777777" w:rsidR="00490AC6" w:rsidRDefault="00490AC6" w:rsidP="000F2557"/>
        </w:tc>
      </w:tr>
      <w:tr w:rsidR="00FE4021" w14:paraId="35D51355" w14:textId="77777777" w:rsidTr="00490AC6">
        <w:tc>
          <w:tcPr>
            <w:tcW w:w="4174" w:type="dxa"/>
          </w:tcPr>
          <w:p w14:paraId="4B07B579" w14:textId="77777777" w:rsidR="00FE4021" w:rsidRDefault="00FE4021" w:rsidP="00FE4021">
            <w:r>
              <w:t>Odometer Reading at End of year</w:t>
            </w:r>
          </w:p>
        </w:tc>
        <w:tc>
          <w:tcPr>
            <w:tcW w:w="2063" w:type="dxa"/>
          </w:tcPr>
          <w:p w14:paraId="01C9CD49" w14:textId="77777777" w:rsidR="00FE4021" w:rsidRDefault="00FE4021" w:rsidP="000F2557"/>
        </w:tc>
      </w:tr>
      <w:tr w:rsidR="00490AC6" w14:paraId="162912B9" w14:textId="77777777" w:rsidTr="00490AC6">
        <w:tc>
          <w:tcPr>
            <w:tcW w:w="4174" w:type="dxa"/>
          </w:tcPr>
          <w:p w14:paraId="4A5364FE" w14:textId="77777777" w:rsidR="00490AC6" w:rsidRDefault="00E21373" w:rsidP="00FE4021">
            <w:r>
              <w:t>K</w:t>
            </w:r>
            <w:r w:rsidR="00FE4021">
              <w:t>M</w:t>
            </w:r>
            <w:r>
              <w:t>s driven to earn business income</w:t>
            </w:r>
            <w:r w:rsidR="00FE4021" w:rsidRPr="00FE4021">
              <w:rPr>
                <w:vertAlign w:val="superscript"/>
              </w:rPr>
              <w:t>1</w:t>
            </w:r>
          </w:p>
        </w:tc>
        <w:tc>
          <w:tcPr>
            <w:tcW w:w="2063" w:type="dxa"/>
          </w:tcPr>
          <w:p w14:paraId="7C564F31" w14:textId="77777777" w:rsidR="00EF7A5E" w:rsidRDefault="00EF7A5E" w:rsidP="000F2557"/>
        </w:tc>
      </w:tr>
    </w:tbl>
    <w:p w14:paraId="40C009DD" w14:textId="77777777" w:rsidR="00490AC6" w:rsidRDefault="00490AC6" w:rsidP="000F2557"/>
    <w:p w14:paraId="22474824" w14:textId="77777777" w:rsidR="00490AC6" w:rsidRDefault="00490AC6" w:rsidP="000F2557">
      <w:r>
        <w:t>Include ALL the following expenses PAID during the tax year.  Include GST where relevant:</w:t>
      </w:r>
    </w:p>
    <w:p w14:paraId="23A7534A" w14:textId="77777777" w:rsidR="00490AC6" w:rsidRDefault="00490AC6" w:rsidP="000F2557"/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4219"/>
        <w:gridCol w:w="1985"/>
        <w:gridCol w:w="1985"/>
      </w:tblGrid>
      <w:tr w:rsidR="00FE4021" w14:paraId="550216D1" w14:textId="77777777" w:rsidTr="008E7D4F">
        <w:tc>
          <w:tcPr>
            <w:tcW w:w="4219" w:type="dxa"/>
          </w:tcPr>
          <w:p w14:paraId="6532F8ED" w14:textId="77777777" w:rsidR="00FE4021" w:rsidRPr="00490AC6" w:rsidRDefault="00FE4021" w:rsidP="00FE4021">
            <w:pPr>
              <w:rPr>
                <w:b/>
              </w:rPr>
            </w:pPr>
            <w:r>
              <w:rPr>
                <w:b/>
              </w:rPr>
              <w:t>Expense Type</w:t>
            </w:r>
          </w:p>
        </w:tc>
        <w:tc>
          <w:tcPr>
            <w:tcW w:w="1985" w:type="dxa"/>
          </w:tcPr>
          <w:p w14:paraId="6F847B07" w14:textId="7723555A" w:rsidR="00FE4021" w:rsidRPr="00490AC6" w:rsidRDefault="00FE4021" w:rsidP="00FE4021">
            <w:pPr>
              <w:jc w:val="center"/>
              <w:rPr>
                <w:b/>
              </w:rPr>
            </w:pPr>
            <w:r>
              <w:rPr>
                <w:b/>
              </w:rPr>
              <w:t>Amount already in Xero</w:t>
            </w:r>
            <w:r w:rsidR="00AC762C">
              <w:rPr>
                <w:b/>
              </w:rPr>
              <w:t>/QBO</w:t>
            </w:r>
          </w:p>
        </w:tc>
        <w:tc>
          <w:tcPr>
            <w:tcW w:w="1985" w:type="dxa"/>
          </w:tcPr>
          <w:p w14:paraId="4870C111" w14:textId="77777777" w:rsidR="00FE4021" w:rsidRDefault="00FE4021" w:rsidP="00FE4021">
            <w:pPr>
              <w:jc w:val="center"/>
              <w:rPr>
                <w:b/>
              </w:rPr>
            </w:pPr>
            <w:r w:rsidRPr="00490AC6">
              <w:rPr>
                <w:b/>
              </w:rPr>
              <w:t>Amount</w:t>
            </w:r>
          </w:p>
          <w:p w14:paraId="28AB7707" w14:textId="104E0BFF" w:rsidR="00FE4021" w:rsidRPr="00490AC6" w:rsidRDefault="00FE4021" w:rsidP="00FE4021">
            <w:pPr>
              <w:jc w:val="center"/>
              <w:rPr>
                <w:b/>
              </w:rPr>
            </w:pPr>
            <w:r>
              <w:rPr>
                <w:b/>
              </w:rPr>
              <w:t>Not in Xero</w:t>
            </w:r>
            <w:r w:rsidR="00AC762C">
              <w:rPr>
                <w:b/>
              </w:rPr>
              <w:t>/QBO</w:t>
            </w:r>
          </w:p>
        </w:tc>
      </w:tr>
      <w:tr w:rsidR="00FE4021" w14:paraId="49295EAD" w14:textId="77777777" w:rsidTr="008E7D4F">
        <w:tc>
          <w:tcPr>
            <w:tcW w:w="4219" w:type="dxa"/>
          </w:tcPr>
          <w:p w14:paraId="4C323082" w14:textId="77777777" w:rsidR="00FE4021" w:rsidRDefault="00FE4021" w:rsidP="00FE4021">
            <w:r>
              <w:t>Vehicle Registration Fees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C7BCA3C" w14:textId="77777777" w:rsidR="00FE4021" w:rsidRDefault="00FE4021" w:rsidP="00FE4021"/>
        </w:tc>
        <w:tc>
          <w:tcPr>
            <w:tcW w:w="1985" w:type="dxa"/>
          </w:tcPr>
          <w:p w14:paraId="740A45EC" w14:textId="77777777" w:rsidR="00FE4021" w:rsidRDefault="00FE4021" w:rsidP="00FE4021"/>
        </w:tc>
      </w:tr>
      <w:tr w:rsidR="00FE4021" w14:paraId="450C81F8" w14:textId="77777777" w:rsidTr="008E7D4F">
        <w:tc>
          <w:tcPr>
            <w:tcW w:w="4219" w:type="dxa"/>
          </w:tcPr>
          <w:p w14:paraId="5321FB12" w14:textId="77777777" w:rsidR="00FE4021" w:rsidRPr="00E21373" w:rsidRDefault="00FE4021" w:rsidP="00FE4021">
            <w:pPr>
              <w:rPr>
                <w:lang w:val="en-CA"/>
              </w:rPr>
            </w:pPr>
            <w:r>
              <w:t>Gasoline</w:t>
            </w:r>
          </w:p>
        </w:tc>
        <w:tc>
          <w:tcPr>
            <w:tcW w:w="1985" w:type="dxa"/>
          </w:tcPr>
          <w:p w14:paraId="59A9D4C7" w14:textId="77777777" w:rsidR="00FE4021" w:rsidRDefault="00FE4021" w:rsidP="00FE4021"/>
        </w:tc>
        <w:tc>
          <w:tcPr>
            <w:tcW w:w="1985" w:type="dxa"/>
          </w:tcPr>
          <w:p w14:paraId="6354BE11" w14:textId="77777777" w:rsidR="00FE4021" w:rsidRDefault="00FE4021" w:rsidP="00FE4021"/>
        </w:tc>
      </w:tr>
      <w:tr w:rsidR="00FE4021" w14:paraId="77849913" w14:textId="77777777" w:rsidTr="008E7D4F">
        <w:tc>
          <w:tcPr>
            <w:tcW w:w="4219" w:type="dxa"/>
          </w:tcPr>
          <w:p w14:paraId="0BE2E13C" w14:textId="77777777" w:rsidR="00FE4021" w:rsidRDefault="00FE4021" w:rsidP="00FE4021">
            <w:r>
              <w:t>Insurance</w:t>
            </w:r>
          </w:p>
        </w:tc>
        <w:tc>
          <w:tcPr>
            <w:tcW w:w="1985" w:type="dxa"/>
          </w:tcPr>
          <w:p w14:paraId="19E781FB" w14:textId="77777777" w:rsidR="00FE4021" w:rsidRDefault="00FE4021" w:rsidP="00FE4021"/>
        </w:tc>
        <w:tc>
          <w:tcPr>
            <w:tcW w:w="1985" w:type="dxa"/>
          </w:tcPr>
          <w:p w14:paraId="61724316" w14:textId="77777777" w:rsidR="00FE4021" w:rsidRDefault="00FE4021" w:rsidP="00FE4021"/>
        </w:tc>
      </w:tr>
      <w:tr w:rsidR="00FE4021" w14:paraId="2FFB7F98" w14:textId="77777777" w:rsidTr="008E7D4F">
        <w:tc>
          <w:tcPr>
            <w:tcW w:w="4219" w:type="dxa"/>
          </w:tcPr>
          <w:p w14:paraId="34F1784C" w14:textId="77777777" w:rsidR="00FE4021" w:rsidRDefault="00FE4021" w:rsidP="00FE4021">
            <w:r>
              <w:t>Interest/Lease Costs</w:t>
            </w:r>
            <w:r w:rsidR="006F7614"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EA0C1F8" w14:textId="77777777" w:rsidR="00FE4021" w:rsidRDefault="00FE4021" w:rsidP="00FE4021"/>
        </w:tc>
        <w:tc>
          <w:tcPr>
            <w:tcW w:w="1985" w:type="dxa"/>
          </w:tcPr>
          <w:p w14:paraId="683E1012" w14:textId="77777777" w:rsidR="00FE4021" w:rsidRDefault="00FE4021" w:rsidP="00FE4021"/>
        </w:tc>
      </w:tr>
      <w:tr w:rsidR="00FE4021" w14:paraId="6EA12851" w14:textId="77777777" w:rsidTr="008E7D4F">
        <w:tc>
          <w:tcPr>
            <w:tcW w:w="4219" w:type="dxa"/>
          </w:tcPr>
          <w:p w14:paraId="5E5ACA20" w14:textId="77777777" w:rsidR="00FE4021" w:rsidRDefault="00FE4021" w:rsidP="00FE4021">
            <w:r>
              <w:t>Repairs &amp; Maintenance</w:t>
            </w:r>
          </w:p>
        </w:tc>
        <w:tc>
          <w:tcPr>
            <w:tcW w:w="1985" w:type="dxa"/>
          </w:tcPr>
          <w:p w14:paraId="5C091AA5" w14:textId="77777777" w:rsidR="00FE4021" w:rsidRDefault="00FE4021" w:rsidP="00FE4021"/>
        </w:tc>
        <w:tc>
          <w:tcPr>
            <w:tcW w:w="1985" w:type="dxa"/>
          </w:tcPr>
          <w:p w14:paraId="645010CB" w14:textId="77777777" w:rsidR="00FE4021" w:rsidRDefault="00FE4021" w:rsidP="00FE4021"/>
        </w:tc>
      </w:tr>
    </w:tbl>
    <w:p w14:paraId="37948CD5" w14:textId="77777777" w:rsidR="00490AC6" w:rsidRDefault="00490AC6" w:rsidP="000F2557"/>
    <w:p w14:paraId="58EBA650" w14:textId="77777777" w:rsidR="00490AC6" w:rsidRDefault="00E21373" w:rsidP="000F255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NOTES:</w:t>
      </w:r>
    </w:p>
    <w:p w14:paraId="63582A38" w14:textId="77777777" w:rsidR="00E21373" w:rsidRDefault="00E21373" w:rsidP="000F2557">
      <w:pPr>
        <w:rPr>
          <w:b/>
          <w:sz w:val="22"/>
          <w:szCs w:val="22"/>
          <w:u w:val="single"/>
        </w:rPr>
      </w:pPr>
    </w:p>
    <w:p w14:paraId="48589A68" w14:textId="77777777" w:rsidR="00E21373" w:rsidRDefault="00E21373" w:rsidP="00FE4021">
      <w:pPr>
        <w:pStyle w:val="ListParagraph"/>
        <w:numPr>
          <w:ilvl w:val="0"/>
          <w:numId w:val="10"/>
        </w:numPr>
      </w:pPr>
      <w:r w:rsidRPr="00E21373">
        <w:t xml:space="preserve">Complete </w:t>
      </w:r>
      <w:r w:rsidR="00FE4021">
        <w:t xml:space="preserve">a </w:t>
      </w:r>
      <w:r w:rsidRPr="00E21373">
        <w:t xml:space="preserve">Motor Vehicle </w:t>
      </w:r>
      <w:proofErr w:type="gramStart"/>
      <w:r w:rsidRPr="00E21373">
        <w:t>Log Bo</w:t>
      </w:r>
      <w:r w:rsidR="006F7614">
        <w:t>ok</w:t>
      </w:r>
      <w:proofErr w:type="gramEnd"/>
      <w:r w:rsidRPr="00E21373">
        <w:t xml:space="preserve"> to determine this number</w:t>
      </w:r>
      <w:r w:rsidR="00FE4021">
        <w:t xml:space="preserve"> – </w:t>
      </w:r>
      <w:r w:rsidR="00047786">
        <w:t>you can use the template on the next page if you need one, or contact us for a spreadsheet</w:t>
      </w:r>
      <w:r w:rsidR="00FE4021">
        <w:t>.  You should keep this record as you may be asked to supply it by CRA.</w:t>
      </w:r>
    </w:p>
    <w:p w14:paraId="0A286F7C" w14:textId="77777777" w:rsidR="00FE4021" w:rsidRDefault="00FE4021" w:rsidP="00FE4021">
      <w:pPr>
        <w:pStyle w:val="ListParagraph"/>
        <w:numPr>
          <w:ilvl w:val="0"/>
          <w:numId w:val="10"/>
        </w:numPr>
      </w:pPr>
      <w:r>
        <w:t>You cannot include your personal driver’s license renewal</w:t>
      </w:r>
    </w:p>
    <w:p w14:paraId="4C49AA82" w14:textId="77777777" w:rsidR="006F7614" w:rsidRDefault="006F7614" w:rsidP="00FE4021">
      <w:pPr>
        <w:pStyle w:val="ListParagraph"/>
        <w:numPr>
          <w:ilvl w:val="0"/>
          <w:numId w:val="10"/>
        </w:numPr>
      </w:pPr>
      <w:r>
        <w:t>You will need to provide further details of lease/interest costs.  There are limitations on what you can claim.</w:t>
      </w:r>
    </w:p>
    <w:p w14:paraId="411F1B7D" w14:textId="10F7429B" w:rsidR="00CB2D92" w:rsidRDefault="00CB2D92" w:rsidP="00FE4021">
      <w:pPr>
        <w:pStyle w:val="ListParagraph"/>
        <w:numPr>
          <w:ilvl w:val="0"/>
          <w:numId w:val="10"/>
        </w:numPr>
      </w:pPr>
      <w:r>
        <w:t>You should retain all receipts in case you are requested to substantiate your claim.</w:t>
      </w:r>
    </w:p>
    <w:p w14:paraId="78C2F5A5" w14:textId="4A776556" w:rsidR="00BC3093" w:rsidRDefault="00BC3093" w:rsidP="00FE4021">
      <w:pPr>
        <w:pStyle w:val="ListParagraph"/>
        <w:numPr>
          <w:ilvl w:val="0"/>
          <w:numId w:val="10"/>
        </w:numPr>
      </w:pPr>
      <w:r>
        <w:t xml:space="preserve">Driving from home to work (even if variable locations) is usually considered a personal expense.  If your primary work location is your </w:t>
      </w:r>
      <w:proofErr w:type="gramStart"/>
      <w:r>
        <w:t>home</w:t>
      </w:r>
      <w:proofErr w:type="gramEnd"/>
      <w:r>
        <w:t xml:space="preserve"> then claiming travel to customers is allowed.</w:t>
      </w:r>
    </w:p>
    <w:p w14:paraId="616E5137" w14:textId="77777777" w:rsidR="00FE4021" w:rsidRDefault="00FE4021" w:rsidP="00FE4021"/>
    <w:p w14:paraId="602E9DC5" w14:textId="77777777" w:rsidR="00FE4021" w:rsidRDefault="00FE4021" w:rsidP="00FE4021"/>
    <w:p w14:paraId="776772E4" w14:textId="77777777" w:rsidR="00FE4021" w:rsidRDefault="00FE4021" w:rsidP="00FE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E4021">
        <w:rPr>
          <w:b/>
        </w:rPr>
        <w:t>IMPORTANT NOTE:</w:t>
      </w:r>
    </w:p>
    <w:p w14:paraId="56AF9D59" w14:textId="77777777" w:rsidR="00FE4021" w:rsidRPr="00FE4021" w:rsidRDefault="00FE4021" w:rsidP="00FE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A343760" w14:textId="4C6F5780" w:rsidR="00047786" w:rsidRDefault="00FE4021" w:rsidP="00FE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method </w:t>
      </w:r>
      <w:r w:rsidR="00567DE5">
        <w:t xml:space="preserve">MUST be used for </w:t>
      </w:r>
      <w:r>
        <w:t>a Sole Proprietor or Partnership.  If you operate your business through a Corporation you may use this method</w:t>
      </w:r>
      <w:r w:rsidR="00567DE5">
        <w:t xml:space="preserve"> or a mileage claim</w:t>
      </w:r>
      <w:r>
        <w:t xml:space="preserve">.  </w:t>
      </w:r>
      <w:r w:rsidR="00567DE5">
        <w:t xml:space="preserve">We will do both calculations and use the one that is best.  Mileage log is ABSOLUTELY required or CRA will just deny your claim. </w:t>
      </w:r>
      <w:r w:rsidR="002D33A8">
        <w:t xml:space="preserve">  Want an app to help track your mileage?  Check out </w:t>
      </w:r>
      <w:hyperlink r:id="rId8" w:history="1">
        <w:r w:rsidR="002D33A8" w:rsidRPr="002D33A8">
          <w:rPr>
            <w:rStyle w:val="Hyperlink"/>
          </w:rPr>
          <w:t>MileIQ</w:t>
        </w:r>
      </w:hyperlink>
      <w:r w:rsidR="002D33A8">
        <w:t>.</w:t>
      </w:r>
    </w:p>
    <w:p w14:paraId="303D21C3" w14:textId="77777777" w:rsidR="00047786" w:rsidRDefault="00047786">
      <w:r>
        <w:lastRenderedPageBreak/>
        <w:br w:type="page"/>
      </w:r>
    </w:p>
    <w:p w14:paraId="3444FF0C" w14:textId="77777777" w:rsidR="00047786" w:rsidRDefault="00047786">
      <w:pPr>
        <w:sectPr w:rsidR="00047786" w:rsidSect="00047786">
          <w:footerReference w:type="default" r:id="rId9"/>
          <w:type w:val="continuous"/>
          <w:pgSz w:w="12240" w:h="15840" w:code="1"/>
          <w:pgMar w:top="1134" w:right="1418" w:bottom="1418" w:left="1418" w:header="709" w:footer="709" w:gutter="0"/>
          <w:cols w:space="708"/>
          <w:titlePg/>
        </w:sect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5245"/>
      </w:tblGrid>
      <w:tr w:rsidR="00047786" w14:paraId="734A59D5" w14:textId="77777777" w:rsidTr="00047786">
        <w:tc>
          <w:tcPr>
            <w:tcW w:w="3828" w:type="dxa"/>
          </w:tcPr>
          <w:p w14:paraId="6C41AFC2" w14:textId="77777777" w:rsidR="00047786" w:rsidRDefault="00047786" w:rsidP="00191BF3">
            <w:pPr>
              <w:rPr>
                <w:rFonts w:ascii="AlternateGothic2 BT" w:hAnsi="AlternateGothic2 BT"/>
                <w:color w:val="244061" w:themeColor="accent1" w:themeShade="80"/>
                <w:sz w:val="48"/>
              </w:rPr>
            </w:pPr>
            <w:r w:rsidRPr="00884874">
              <w:rPr>
                <w:rFonts w:ascii="AlternateGothic2 BT" w:hAnsi="AlternateGothic2 BT"/>
                <w:color w:val="244061" w:themeColor="accent1" w:themeShade="80"/>
                <w:sz w:val="48"/>
              </w:rPr>
              <w:lastRenderedPageBreak/>
              <w:t>Motor Vehicle Log Book</w:t>
            </w:r>
          </w:p>
          <w:p w14:paraId="55F93498" w14:textId="1EFF52B5" w:rsidR="00BC3093" w:rsidRPr="00884874" w:rsidRDefault="00BC3093" w:rsidP="00191BF3">
            <w:pPr>
              <w:rPr>
                <w:rFonts w:ascii="AlternateGothic2 BT" w:hAnsi="AlternateGothic2 BT"/>
              </w:rPr>
            </w:pPr>
            <w:r>
              <w:rPr>
                <w:rFonts w:ascii="AlternateGothic2 BT" w:hAnsi="AlternateGothic2 BT"/>
              </w:rPr>
              <w:t xml:space="preserve">You should log EVERY business trip!  You can get an Excel version from our </w:t>
            </w:r>
            <w:hyperlink r:id="rId10" w:history="1">
              <w:r w:rsidRPr="00BC3093">
                <w:rPr>
                  <w:rStyle w:val="Hyperlink"/>
                  <w:rFonts w:ascii="AlternateGothic2 BT" w:hAnsi="AlternateGothic2 BT"/>
                </w:rPr>
                <w:t>Common Files</w:t>
              </w:r>
            </w:hyperlink>
            <w:r>
              <w:rPr>
                <w:rFonts w:ascii="AlternateGothic2 BT" w:hAnsi="AlternateGothic2 BT"/>
              </w:rPr>
              <w:t xml:space="preserve"> page.</w:t>
            </w:r>
          </w:p>
        </w:tc>
        <w:tc>
          <w:tcPr>
            <w:tcW w:w="6662" w:type="dxa"/>
            <w:gridSpan w:val="2"/>
          </w:tcPr>
          <w:p w14:paraId="54637EC3" w14:textId="77777777" w:rsidR="00047786" w:rsidRPr="00884874" w:rsidRDefault="00047786" w:rsidP="00191BF3">
            <w:pPr>
              <w:ind w:right="1569"/>
              <w:jc w:val="right"/>
              <w:rPr>
                <w:rFonts w:ascii="AlternateGothic2 BT" w:hAnsi="AlternateGothic2 BT"/>
                <w:i/>
              </w:rPr>
            </w:pPr>
            <w:r>
              <w:rPr>
                <w:rFonts w:ascii="AlternateGothic2 BT" w:hAnsi="AlternateGothic2 BT"/>
                <w:i/>
                <w:noProof/>
                <w:color w:val="FF0000"/>
                <w:sz w:val="36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312025D6" wp14:editId="39585623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86995</wp:posOffset>
                  </wp:positionV>
                  <wp:extent cx="903605" cy="483870"/>
                  <wp:effectExtent l="0" t="0" r="0" b="0"/>
                  <wp:wrapTight wrapText="bothSides">
                    <wp:wrapPolygon edited="0">
                      <wp:start x="0" y="0"/>
                      <wp:lineTo x="0" y="17008"/>
                      <wp:lineTo x="8652" y="20409"/>
                      <wp:lineTo x="20947" y="20409"/>
                      <wp:lineTo x="2094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el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4874">
              <w:rPr>
                <w:rFonts w:ascii="AlternateGothic2 BT" w:hAnsi="AlternateGothic2 BT"/>
                <w:i/>
                <w:color w:val="FF0000"/>
                <w:sz w:val="36"/>
              </w:rPr>
              <w:t xml:space="preserve">How fast do you want your </w:t>
            </w:r>
            <w:r>
              <w:rPr>
                <w:rFonts w:ascii="AlternateGothic2 BT" w:hAnsi="AlternateGothic2 BT"/>
                <w:i/>
                <w:color w:val="FF0000"/>
                <w:sz w:val="36"/>
              </w:rPr>
              <w:br/>
            </w:r>
            <w:r w:rsidRPr="00884874">
              <w:rPr>
                <w:rFonts w:ascii="AlternateGothic2 BT" w:hAnsi="AlternateGothic2 BT"/>
                <w:i/>
                <w:color w:val="FF0000"/>
                <w:sz w:val="36"/>
              </w:rPr>
              <w:t>business to go?</w:t>
            </w:r>
            <w:r>
              <w:rPr>
                <w:rFonts w:ascii="AlternateGothic2 BT" w:hAnsi="AlternateGothic2 BT"/>
                <w:i/>
                <w:noProof/>
                <w:color w:val="FF0000"/>
                <w:sz w:val="36"/>
                <w:lang w:val="en-CA" w:eastAsia="en-CA"/>
              </w:rPr>
              <w:t xml:space="preserve"> </w:t>
            </w:r>
          </w:p>
          <w:p w14:paraId="0802ECFD" w14:textId="77777777" w:rsidR="00047786" w:rsidRDefault="00047786" w:rsidP="00191BF3">
            <w:pPr>
              <w:jc w:val="right"/>
            </w:pPr>
          </w:p>
        </w:tc>
      </w:tr>
      <w:tr w:rsidR="00047786" w14:paraId="10D933C1" w14:textId="77777777" w:rsidTr="00047786">
        <w:tc>
          <w:tcPr>
            <w:tcW w:w="5245" w:type="dxa"/>
            <w:gridSpan w:val="2"/>
          </w:tcPr>
          <w:p w14:paraId="06653BDD" w14:textId="77777777" w:rsidR="00047786" w:rsidRDefault="00047786" w:rsidP="00191BF3">
            <w:r>
              <w:t>Starting Odometer:  ____________ on __/__/__</w:t>
            </w:r>
          </w:p>
        </w:tc>
        <w:tc>
          <w:tcPr>
            <w:tcW w:w="5245" w:type="dxa"/>
          </w:tcPr>
          <w:p w14:paraId="74B64DF2" w14:textId="77777777" w:rsidR="00047786" w:rsidRDefault="00047786" w:rsidP="00191BF3">
            <w:pPr>
              <w:jc w:val="right"/>
            </w:pPr>
            <w:r>
              <w:t>Ending Odometer:  ____________ on __/__/__</w:t>
            </w:r>
          </w:p>
        </w:tc>
      </w:tr>
    </w:tbl>
    <w:p w14:paraId="77A329E2" w14:textId="77777777" w:rsidR="00047786" w:rsidRPr="00884874" w:rsidRDefault="00047786" w:rsidP="0004778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1803"/>
        <w:gridCol w:w="1701"/>
        <w:gridCol w:w="5002"/>
        <w:gridCol w:w="1398"/>
      </w:tblGrid>
      <w:tr w:rsidR="00B43E05" w14:paraId="2DD850C0" w14:textId="77777777" w:rsidTr="00B43E05">
        <w:tc>
          <w:tcPr>
            <w:tcW w:w="886" w:type="dxa"/>
          </w:tcPr>
          <w:p w14:paraId="498ABAD6" w14:textId="77777777" w:rsidR="00B43E05" w:rsidRPr="00884874" w:rsidRDefault="00B43E05" w:rsidP="00B43E05">
            <w:pPr>
              <w:jc w:val="center"/>
              <w:rPr>
                <w:b/>
              </w:rPr>
            </w:pPr>
            <w:r w:rsidRPr="00884874">
              <w:rPr>
                <w:b/>
              </w:rPr>
              <w:t>Date</w:t>
            </w:r>
          </w:p>
        </w:tc>
        <w:tc>
          <w:tcPr>
            <w:tcW w:w="1803" w:type="dxa"/>
          </w:tcPr>
          <w:p w14:paraId="6A2E87C5" w14:textId="77777777" w:rsidR="00B43E05" w:rsidRDefault="00B43E05" w:rsidP="00B43E0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161B7D37" w14:textId="77777777" w:rsidR="00B43E05" w:rsidRPr="00884874" w:rsidRDefault="00B43E05" w:rsidP="00B43E05">
            <w:pPr>
              <w:jc w:val="center"/>
              <w:rPr>
                <w:b/>
              </w:rPr>
            </w:pPr>
            <w:r>
              <w:rPr>
                <w:b/>
              </w:rPr>
              <w:t>(start point)</w:t>
            </w:r>
          </w:p>
        </w:tc>
        <w:tc>
          <w:tcPr>
            <w:tcW w:w="1701" w:type="dxa"/>
          </w:tcPr>
          <w:p w14:paraId="379F68FE" w14:textId="77777777" w:rsidR="00B43E05" w:rsidRDefault="00B43E05" w:rsidP="00B43E0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798BB315" w14:textId="77777777" w:rsidR="00B43E05" w:rsidRPr="00884874" w:rsidRDefault="00B43E05" w:rsidP="00B43E05">
            <w:pPr>
              <w:jc w:val="center"/>
              <w:rPr>
                <w:b/>
              </w:rPr>
            </w:pPr>
            <w:r>
              <w:rPr>
                <w:b/>
              </w:rPr>
              <w:t>(destination)</w:t>
            </w:r>
          </w:p>
        </w:tc>
        <w:tc>
          <w:tcPr>
            <w:tcW w:w="5002" w:type="dxa"/>
          </w:tcPr>
          <w:p w14:paraId="7F623286" w14:textId="77777777" w:rsidR="00B43E05" w:rsidRPr="00884874" w:rsidRDefault="00B43E05" w:rsidP="00B43E05">
            <w:pPr>
              <w:jc w:val="center"/>
              <w:rPr>
                <w:b/>
              </w:rPr>
            </w:pPr>
            <w:r w:rsidRPr="00884874">
              <w:rPr>
                <w:b/>
              </w:rPr>
              <w:t>Purpose</w:t>
            </w:r>
          </w:p>
        </w:tc>
        <w:tc>
          <w:tcPr>
            <w:tcW w:w="1398" w:type="dxa"/>
          </w:tcPr>
          <w:p w14:paraId="75392F4B" w14:textId="77777777" w:rsidR="00B43E05" w:rsidRPr="00884874" w:rsidRDefault="00B43E05" w:rsidP="00B43E05">
            <w:pPr>
              <w:jc w:val="center"/>
              <w:rPr>
                <w:b/>
              </w:rPr>
            </w:pPr>
            <w:r w:rsidRPr="00884874">
              <w:rPr>
                <w:b/>
              </w:rPr>
              <w:t>Business KMs</w:t>
            </w:r>
          </w:p>
        </w:tc>
      </w:tr>
      <w:tr w:rsidR="00B43E05" w14:paraId="0BC89701" w14:textId="77777777" w:rsidTr="00B43E05">
        <w:tc>
          <w:tcPr>
            <w:tcW w:w="886" w:type="dxa"/>
          </w:tcPr>
          <w:p w14:paraId="5E9E9D01" w14:textId="77777777" w:rsidR="00B43E05" w:rsidRDefault="00B43E05" w:rsidP="00191BF3"/>
        </w:tc>
        <w:tc>
          <w:tcPr>
            <w:tcW w:w="1803" w:type="dxa"/>
          </w:tcPr>
          <w:p w14:paraId="05FA259B" w14:textId="77777777" w:rsidR="00B43E05" w:rsidRDefault="00B43E05" w:rsidP="00191BF3"/>
        </w:tc>
        <w:tc>
          <w:tcPr>
            <w:tcW w:w="1701" w:type="dxa"/>
          </w:tcPr>
          <w:p w14:paraId="6881508C" w14:textId="77777777" w:rsidR="00B43E05" w:rsidRDefault="00B43E05" w:rsidP="00191BF3"/>
        </w:tc>
        <w:tc>
          <w:tcPr>
            <w:tcW w:w="5002" w:type="dxa"/>
          </w:tcPr>
          <w:p w14:paraId="43FBEF43" w14:textId="77777777" w:rsidR="00B43E05" w:rsidRDefault="00B43E05" w:rsidP="00191BF3"/>
        </w:tc>
        <w:tc>
          <w:tcPr>
            <w:tcW w:w="1398" w:type="dxa"/>
          </w:tcPr>
          <w:p w14:paraId="3316C677" w14:textId="77777777" w:rsidR="00B43E05" w:rsidRDefault="00B43E05" w:rsidP="00191BF3"/>
        </w:tc>
      </w:tr>
      <w:tr w:rsidR="00B43E05" w14:paraId="52D2327E" w14:textId="77777777" w:rsidTr="00B43E05">
        <w:tc>
          <w:tcPr>
            <w:tcW w:w="886" w:type="dxa"/>
          </w:tcPr>
          <w:p w14:paraId="2955B7B0" w14:textId="77777777" w:rsidR="00B43E05" w:rsidRDefault="00B43E05" w:rsidP="00191BF3"/>
        </w:tc>
        <w:tc>
          <w:tcPr>
            <w:tcW w:w="1803" w:type="dxa"/>
          </w:tcPr>
          <w:p w14:paraId="5874A8DD" w14:textId="77777777" w:rsidR="00B43E05" w:rsidRDefault="00B43E05" w:rsidP="00191BF3"/>
        </w:tc>
        <w:tc>
          <w:tcPr>
            <w:tcW w:w="1701" w:type="dxa"/>
          </w:tcPr>
          <w:p w14:paraId="0E7EFC88" w14:textId="77777777" w:rsidR="00B43E05" w:rsidRDefault="00B43E05" w:rsidP="00191BF3"/>
        </w:tc>
        <w:tc>
          <w:tcPr>
            <w:tcW w:w="5002" w:type="dxa"/>
          </w:tcPr>
          <w:p w14:paraId="38AAA381" w14:textId="77777777" w:rsidR="00B43E05" w:rsidRDefault="00B43E05" w:rsidP="00191BF3"/>
        </w:tc>
        <w:tc>
          <w:tcPr>
            <w:tcW w:w="1398" w:type="dxa"/>
          </w:tcPr>
          <w:p w14:paraId="054F6B40" w14:textId="77777777" w:rsidR="00B43E05" w:rsidRDefault="00B43E05" w:rsidP="00191BF3"/>
        </w:tc>
      </w:tr>
      <w:tr w:rsidR="00B43E05" w14:paraId="2A5E0D7C" w14:textId="77777777" w:rsidTr="00B43E05">
        <w:tc>
          <w:tcPr>
            <w:tcW w:w="886" w:type="dxa"/>
          </w:tcPr>
          <w:p w14:paraId="64E7E71C" w14:textId="77777777" w:rsidR="00B43E05" w:rsidRDefault="00B43E05" w:rsidP="00191BF3"/>
        </w:tc>
        <w:tc>
          <w:tcPr>
            <w:tcW w:w="1803" w:type="dxa"/>
          </w:tcPr>
          <w:p w14:paraId="2F9A071F" w14:textId="77777777" w:rsidR="00B43E05" w:rsidRDefault="00B43E05" w:rsidP="00191BF3"/>
        </w:tc>
        <w:tc>
          <w:tcPr>
            <w:tcW w:w="1701" w:type="dxa"/>
          </w:tcPr>
          <w:p w14:paraId="431003F5" w14:textId="77777777" w:rsidR="00B43E05" w:rsidRDefault="00B43E05" w:rsidP="00191BF3"/>
        </w:tc>
        <w:tc>
          <w:tcPr>
            <w:tcW w:w="5002" w:type="dxa"/>
          </w:tcPr>
          <w:p w14:paraId="5874A3B9" w14:textId="77777777" w:rsidR="00B43E05" w:rsidRDefault="00B43E05" w:rsidP="00191BF3"/>
        </w:tc>
        <w:tc>
          <w:tcPr>
            <w:tcW w:w="1398" w:type="dxa"/>
          </w:tcPr>
          <w:p w14:paraId="0DB9C242" w14:textId="77777777" w:rsidR="00B43E05" w:rsidRDefault="00B43E05" w:rsidP="00191BF3"/>
        </w:tc>
      </w:tr>
      <w:tr w:rsidR="00B43E05" w14:paraId="44E100C0" w14:textId="77777777" w:rsidTr="00B43E05">
        <w:tc>
          <w:tcPr>
            <w:tcW w:w="886" w:type="dxa"/>
          </w:tcPr>
          <w:p w14:paraId="753807AA" w14:textId="77777777" w:rsidR="00B43E05" w:rsidRDefault="00B43E05" w:rsidP="00191BF3"/>
        </w:tc>
        <w:tc>
          <w:tcPr>
            <w:tcW w:w="1803" w:type="dxa"/>
          </w:tcPr>
          <w:p w14:paraId="018AF8C0" w14:textId="77777777" w:rsidR="00B43E05" w:rsidRDefault="00B43E05" w:rsidP="00191BF3"/>
        </w:tc>
        <w:tc>
          <w:tcPr>
            <w:tcW w:w="1701" w:type="dxa"/>
          </w:tcPr>
          <w:p w14:paraId="4B75981E" w14:textId="77777777" w:rsidR="00B43E05" w:rsidRDefault="00B43E05" w:rsidP="00191BF3"/>
        </w:tc>
        <w:tc>
          <w:tcPr>
            <w:tcW w:w="5002" w:type="dxa"/>
          </w:tcPr>
          <w:p w14:paraId="7959A3D8" w14:textId="77777777" w:rsidR="00B43E05" w:rsidRDefault="00B43E05" w:rsidP="00191BF3"/>
        </w:tc>
        <w:tc>
          <w:tcPr>
            <w:tcW w:w="1398" w:type="dxa"/>
          </w:tcPr>
          <w:p w14:paraId="7EEF7ED0" w14:textId="77777777" w:rsidR="00B43E05" w:rsidRDefault="00B43E05" w:rsidP="00191BF3"/>
        </w:tc>
      </w:tr>
      <w:tr w:rsidR="00B43E05" w14:paraId="65AA462F" w14:textId="77777777" w:rsidTr="00B43E05">
        <w:tc>
          <w:tcPr>
            <w:tcW w:w="886" w:type="dxa"/>
          </w:tcPr>
          <w:p w14:paraId="06E6A417" w14:textId="77777777" w:rsidR="00B43E05" w:rsidRDefault="00B43E05" w:rsidP="00191BF3"/>
        </w:tc>
        <w:tc>
          <w:tcPr>
            <w:tcW w:w="1803" w:type="dxa"/>
          </w:tcPr>
          <w:p w14:paraId="5931ADC4" w14:textId="77777777" w:rsidR="00B43E05" w:rsidRDefault="00B43E05" w:rsidP="00191BF3"/>
        </w:tc>
        <w:tc>
          <w:tcPr>
            <w:tcW w:w="1701" w:type="dxa"/>
          </w:tcPr>
          <w:p w14:paraId="61E426DF" w14:textId="77777777" w:rsidR="00B43E05" w:rsidRDefault="00B43E05" w:rsidP="00191BF3"/>
        </w:tc>
        <w:tc>
          <w:tcPr>
            <w:tcW w:w="5002" w:type="dxa"/>
          </w:tcPr>
          <w:p w14:paraId="08B41DB8" w14:textId="77777777" w:rsidR="00B43E05" w:rsidRDefault="00B43E05" w:rsidP="00191BF3"/>
        </w:tc>
        <w:tc>
          <w:tcPr>
            <w:tcW w:w="1398" w:type="dxa"/>
          </w:tcPr>
          <w:p w14:paraId="00E4D41E" w14:textId="77777777" w:rsidR="00B43E05" w:rsidRDefault="00B43E05" w:rsidP="00191BF3"/>
        </w:tc>
      </w:tr>
      <w:tr w:rsidR="00B43E05" w14:paraId="0DBB6FD2" w14:textId="77777777" w:rsidTr="00B43E05">
        <w:tc>
          <w:tcPr>
            <w:tcW w:w="886" w:type="dxa"/>
          </w:tcPr>
          <w:p w14:paraId="50535742" w14:textId="77777777" w:rsidR="00B43E05" w:rsidRDefault="00B43E05" w:rsidP="00191BF3"/>
        </w:tc>
        <w:tc>
          <w:tcPr>
            <w:tcW w:w="1803" w:type="dxa"/>
          </w:tcPr>
          <w:p w14:paraId="284770A5" w14:textId="77777777" w:rsidR="00B43E05" w:rsidRDefault="00B43E05" w:rsidP="00191BF3"/>
        </w:tc>
        <w:tc>
          <w:tcPr>
            <w:tcW w:w="1701" w:type="dxa"/>
          </w:tcPr>
          <w:p w14:paraId="57B93279" w14:textId="77777777" w:rsidR="00B43E05" w:rsidRDefault="00B43E05" w:rsidP="00191BF3"/>
        </w:tc>
        <w:tc>
          <w:tcPr>
            <w:tcW w:w="5002" w:type="dxa"/>
          </w:tcPr>
          <w:p w14:paraId="76D21F33" w14:textId="77777777" w:rsidR="00B43E05" w:rsidRDefault="00B43E05" w:rsidP="00191BF3"/>
        </w:tc>
        <w:tc>
          <w:tcPr>
            <w:tcW w:w="1398" w:type="dxa"/>
          </w:tcPr>
          <w:p w14:paraId="7603E029" w14:textId="77777777" w:rsidR="00B43E05" w:rsidRDefault="00B43E05" w:rsidP="00191BF3"/>
        </w:tc>
      </w:tr>
      <w:tr w:rsidR="00B43E05" w14:paraId="2EA56ECE" w14:textId="77777777" w:rsidTr="00B43E05">
        <w:tc>
          <w:tcPr>
            <w:tcW w:w="886" w:type="dxa"/>
          </w:tcPr>
          <w:p w14:paraId="6ABD868E" w14:textId="77777777" w:rsidR="00B43E05" w:rsidRDefault="00B43E05" w:rsidP="00191BF3"/>
        </w:tc>
        <w:tc>
          <w:tcPr>
            <w:tcW w:w="1803" w:type="dxa"/>
          </w:tcPr>
          <w:p w14:paraId="03DFE96E" w14:textId="77777777" w:rsidR="00B43E05" w:rsidRDefault="00B43E05" w:rsidP="00191BF3"/>
        </w:tc>
        <w:tc>
          <w:tcPr>
            <w:tcW w:w="1701" w:type="dxa"/>
          </w:tcPr>
          <w:p w14:paraId="400ACD65" w14:textId="77777777" w:rsidR="00B43E05" w:rsidRDefault="00B43E05" w:rsidP="00191BF3"/>
        </w:tc>
        <w:tc>
          <w:tcPr>
            <w:tcW w:w="5002" w:type="dxa"/>
          </w:tcPr>
          <w:p w14:paraId="79766A83" w14:textId="77777777" w:rsidR="00B43E05" w:rsidRDefault="00B43E05" w:rsidP="00191BF3"/>
        </w:tc>
        <w:tc>
          <w:tcPr>
            <w:tcW w:w="1398" w:type="dxa"/>
          </w:tcPr>
          <w:p w14:paraId="4EE12717" w14:textId="77777777" w:rsidR="00B43E05" w:rsidRDefault="00B43E05" w:rsidP="00191BF3"/>
        </w:tc>
      </w:tr>
      <w:tr w:rsidR="00B43E05" w14:paraId="16BA3AD5" w14:textId="77777777" w:rsidTr="00B43E05">
        <w:tc>
          <w:tcPr>
            <w:tcW w:w="886" w:type="dxa"/>
          </w:tcPr>
          <w:p w14:paraId="1B989953" w14:textId="77777777" w:rsidR="00B43E05" w:rsidRDefault="00B43E05" w:rsidP="00191BF3"/>
        </w:tc>
        <w:tc>
          <w:tcPr>
            <w:tcW w:w="1803" w:type="dxa"/>
          </w:tcPr>
          <w:p w14:paraId="483EB961" w14:textId="77777777" w:rsidR="00B43E05" w:rsidRDefault="00B43E05" w:rsidP="00191BF3"/>
        </w:tc>
        <w:tc>
          <w:tcPr>
            <w:tcW w:w="1701" w:type="dxa"/>
          </w:tcPr>
          <w:p w14:paraId="295A88DE" w14:textId="77777777" w:rsidR="00B43E05" w:rsidRDefault="00B43E05" w:rsidP="00191BF3"/>
        </w:tc>
        <w:tc>
          <w:tcPr>
            <w:tcW w:w="5002" w:type="dxa"/>
          </w:tcPr>
          <w:p w14:paraId="11418332" w14:textId="77777777" w:rsidR="00B43E05" w:rsidRDefault="00B43E05" w:rsidP="00191BF3"/>
        </w:tc>
        <w:tc>
          <w:tcPr>
            <w:tcW w:w="1398" w:type="dxa"/>
          </w:tcPr>
          <w:p w14:paraId="1952C0C6" w14:textId="77777777" w:rsidR="00B43E05" w:rsidRDefault="00B43E05" w:rsidP="00191BF3"/>
        </w:tc>
      </w:tr>
      <w:tr w:rsidR="00B43E05" w14:paraId="2E4C9B48" w14:textId="77777777" w:rsidTr="00B43E05">
        <w:tc>
          <w:tcPr>
            <w:tcW w:w="886" w:type="dxa"/>
          </w:tcPr>
          <w:p w14:paraId="016FBB20" w14:textId="77777777" w:rsidR="00B43E05" w:rsidRDefault="00B43E05" w:rsidP="00191BF3"/>
        </w:tc>
        <w:tc>
          <w:tcPr>
            <w:tcW w:w="1803" w:type="dxa"/>
          </w:tcPr>
          <w:p w14:paraId="366A6184" w14:textId="77777777" w:rsidR="00B43E05" w:rsidRDefault="00B43E05" w:rsidP="00191BF3"/>
        </w:tc>
        <w:tc>
          <w:tcPr>
            <w:tcW w:w="1701" w:type="dxa"/>
          </w:tcPr>
          <w:p w14:paraId="2A2BC2D9" w14:textId="77777777" w:rsidR="00B43E05" w:rsidRDefault="00B43E05" w:rsidP="00191BF3"/>
        </w:tc>
        <w:tc>
          <w:tcPr>
            <w:tcW w:w="5002" w:type="dxa"/>
          </w:tcPr>
          <w:p w14:paraId="6BDEBF1E" w14:textId="77777777" w:rsidR="00B43E05" w:rsidRDefault="00B43E05" w:rsidP="00191BF3"/>
        </w:tc>
        <w:tc>
          <w:tcPr>
            <w:tcW w:w="1398" w:type="dxa"/>
          </w:tcPr>
          <w:p w14:paraId="5B56DC41" w14:textId="77777777" w:rsidR="00B43E05" w:rsidRDefault="00B43E05" w:rsidP="00191BF3"/>
        </w:tc>
      </w:tr>
      <w:tr w:rsidR="00B43E05" w14:paraId="57B1A39F" w14:textId="77777777" w:rsidTr="00B43E05">
        <w:tc>
          <w:tcPr>
            <w:tcW w:w="886" w:type="dxa"/>
          </w:tcPr>
          <w:p w14:paraId="4BEDE1B0" w14:textId="77777777" w:rsidR="00B43E05" w:rsidRDefault="00B43E05" w:rsidP="00191BF3"/>
        </w:tc>
        <w:tc>
          <w:tcPr>
            <w:tcW w:w="1803" w:type="dxa"/>
          </w:tcPr>
          <w:p w14:paraId="7FF7F02E" w14:textId="77777777" w:rsidR="00B43E05" w:rsidRDefault="00B43E05" w:rsidP="00191BF3"/>
        </w:tc>
        <w:tc>
          <w:tcPr>
            <w:tcW w:w="1701" w:type="dxa"/>
          </w:tcPr>
          <w:p w14:paraId="65C60D58" w14:textId="77777777" w:rsidR="00B43E05" w:rsidRDefault="00B43E05" w:rsidP="00191BF3"/>
        </w:tc>
        <w:tc>
          <w:tcPr>
            <w:tcW w:w="5002" w:type="dxa"/>
          </w:tcPr>
          <w:p w14:paraId="79FAD3E3" w14:textId="77777777" w:rsidR="00B43E05" w:rsidRDefault="00B43E05" w:rsidP="00191BF3"/>
        </w:tc>
        <w:tc>
          <w:tcPr>
            <w:tcW w:w="1398" w:type="dxa"/>
          </w:tcPr>
          <w:p w14:paraId="269FB363" w14:textId="77777777" w:rsidR="00B43E05" w:rsidRDefault="00B43E05" w:rsidP="00191BF3"/>
        </w:tc>
      </w:tr>
      <w:tr w:rsidR="00B43E05" w14:paraId="2CFDFAB2" w14:textId="77777777" w:rsidTr="00B43E05">
        <w:tc>
          <w:tcPr>
            <w:tcW w:w="886" w:type="dxa"/>
          </w:tcPr>
          <w:p w14:paraId="54DEEF9D" w14:textId="77777777" w:rsidR="00B43E05" w:rsidRDefault="00B43E05" w:rsidP="00191BF3"/>
        </w:tc>
        <w:tc>
          <w:tcPr>
            <w:tcW w:w="1803" w:type="dxa"/>
          </w:tcPr>
          <w:p w14:paraId="079B469C" w14:textId="77777777" w:rsidR="00B43E05" w:rsidRDefault="00B43E05" w:rsidP="00191BF3"/>
        </w:tc>
        <w:tc>
          <w:tcPr>
            <w:tcW w:w="1701" w:type="dxa"/>
          </w:tcPr>
          <w:p w14:paraId="6AF089B7" w14:textId="77777777" w:rsidR="00B43E05" w:rsidRDefault="00B43E05" w:rsidP="00191BF3"/>
        </w:tc>
        <w:tc>
          <w:tcPr>
            <w:tcW w:w="5002" w:type="dxa"/>
          </w:tcPr>
          <w:p w14:paraId="28E0106B" w14:textId="77777777" w:rsidR="00B43E05" w:rsidRDefault="00B43E05" w:rsidP="00191BF3"/>
        </w:tc>
        <w:tc>
          <w:tcPr>
            <w:tcW w:w="1398" w:type="dxa"/>
          </w:tcPr>
          <w:p w14:paraId="36E291BE" w14:textId="77777777" w:rsidR="00B43E05" w:rsidRDefault="00B43E05" w:rsidP="00191BF3"/>
        </w:tc>
      </w:tr>
      <w:tr w:rsidR="00B43E05" w14:paraId="4DBDE12C" w14:textId="77777777" w:rsidTr="00B43E05">
        <w:tc>
          <w:tcPr>
            <w:tcW w:w="886" w:type="dxa"/>
          </w:tcPr>
          <w:p w14:paraId="26873BE2" w14:textId="77777777" w:rsidR="00B43E05" w:rsidRDefault="00B43E05" w:rsidP="00191BF3"/>
        </w:tc>
        <w:tc>
          <w:tcPr>
            <w:tcW w:w="1803" w:type="dxa"/>
          </w:tcPr>
          <w:p w14:paraId="2D110FF0" w14:textId="77777777" w:rsidR="00B43E05" w:rsidRDefault="00B43E05" w:rsidP="00191BF3"/>
        </w:tc>
        <w:tc>
          <w:tcPr>
            <w:tcW w:w="1701" w:type="dxa"/>
          </w:tcPr>
          <w:p w14:paraId="029D44EE" w14:textId="77777777" w:rsidR="00B43E05" w:rsidRDefault="00B43E05" w:rsidP="00191BF3"/>
        </w:tc>
        <w:tc>
          <w:tcPr>
            <w:tcW w:w="5002" w:type="dxa"/>
          </w:tcPr>
          <w:p w14:paraId="666A10A9" w14:textId="77777777" w:rsidR="00B43E05" w:rsidRDefault="00B43E05" w:rsidP="00191BF3"/>
        </w:tc>
        <w:tc>
          <w:tcPr>
            <w:tcW w:w="1398" w:type="dxa"/>
          </w:tcPr>
          <w:p w14:paraId="0E0E1810" w14:textId="77777777" w:rsidR="00B43E05" w:rsidRDefault="00B43E05" w:rsidP="00191BF3"/>
        </w:tc>
      </w:tr>
      <w:tr w:rsidR="00B43E05" w14:paraId="1E09B938" w14:textId="77777777" w:rsidTr="00B43E05">
        <w:tc>
          <w:tcPr>
            <w:tcW w:w="886" w:type="dxa"/>
          </w:tcPr>
          <w:p w14:paraId="08743A24" w14:textId="77777777" w:rsidR="00B43E05" w:rsidRDefault="00B43E05" w:rsidP="00191BF3"/>
        </w:tc>
        <w:tc>
          <w:tcPr>
            <w:tcW w:w="1803" w:type="dxa"/>
          </w:tcPr>
          <w:p w14:paraId="6DE732CB" w14:textId="77777777" w:rsidR="00B43E05" w:rsidRDefault="00B43E05" w:rsidP="00191BF3"/>
        </w:tc>
        <w:tc>
          <w:tcPr>
            <w:tcW w:w="1701" w:type="dxa"/>
          </w:tcPr>
          <w:p w14:paraId="59948D08" w14:textId="77777777" w:rsidR="00B43E05" w:rsidRDefault="00B43E05" w:rsidP="00191BF3"/>
        </w:tc>
        <w:tc>
          <w:tcPr>
            <w:tcW w:w="5002" w:type="dxa"/>
          </w:tcPr>
          <w:p w14:paraId="32F34C57" w14:textId="77777777" w:rsidR="00B43E05" w:rsidRDefault="00B43E05" w:rsidP="00191BF3"/>
        </w:tc>
        <w:tc>
          <w:tcPr>
            <w:tcW w:w="1398" w:type="dxa"/>
          </w:tcPr>
          <w:p w14:paraId="3AC476AE" w14:textId="77777777" w:rsidR="00B43E05" w:rsidRDefault="00B43E05" w:rsidP="00191BF3"/>
        </w:tc>
      </w:tr>
      <w:tr w:rsidR="00B43E05" w14:paraId="7F8AD7B2" w14:textId="77777777" w:rsidTr="00B43E05">
        <w:tc>
          <w:tcPr>
            <w:tcW w:w="886" w:type="dxa"/>
          </w:tcPr>
          <w:p w14:paraId="7613622C" w14:textId="77777777" w:rsidR="00B43E05" w:rsidRDefault="00B43E05" w:rsidP="00191BF3"/>
        </w:tc>
        <w:tc>
          <w:tcPr>
            <w:tcW w:w="1803" w:type="dxa"/>
          </w:tcPr>
          <w:p w14:paraId="60AA211A" w14:textId="77777777" w:rsidR="00B43E05" w:rsidRDefault="00B43E05" w:rsidP="00191BF3"/>
        </w:tc>
        <w:tc>
          <w:tcPr>
            <w:tcW w:w="1701" w:type="dxa"/>
          </w:tcPr>
          <w:p w14:paraId="79C4CAAB" w14:textId="77777777" w:rsidR="00B43E05" w:rsidRDefault="00B43E05" w:rsidP="00191BF3"/>
        </w:tc>
        <w:tc>
          <w:tcPr>
            <w:tcW w:w="5002" w:type="dxa"/>
          </w:tcPr>
          <w:p w14:paraId="0D9FF55D" w14:textId="77777777" w:rsidR="00B43E05" w:rsidRDefault="00B43E05" w:rsidP="00191BF3"/>
        </w:tc>
        <w:tc>
          <w:tcPr>
            <w:tcW w:w="1398" w:type="dxa"/>
          </w:tcPr>
          <w:p w14:paraId="4C94B259" w14:textId="77777777" w:rsidR="00B43E05" w:rsidRDefault="00B43E05" w:rsidP="00191BF3"/>
        </w:tc>
      </w:tr>
      <w:tr w:rsidR="00B43E05" w14:paraId="037628D2" w14:textId="77777777" w:rsidTr="00B43E05">
        <w:tc>
          <w:tcPr>
            <w:tcW w:w="886" w:type="dxa"/>
          </w:tcPr>
          <w:p w14:paraId="0C81BFED" w14:textId="77777777" w:rsidR="00B43E05" w:rsidRDefault="00B43E05" w:rsidP="00191BF3"/>
        </w:tc>
        <w:tc>
          <w:tcPr>
            <w:tcW w:w="1803" w:type="dxa"/>
          </w:tcPr>
          <w:p w14:paraId="68ACAF1A" w14:textId="77777777" w:rsidR="00B43E05" w:rsidRDefault="00B43E05" w:rsidP="00191BF3"/>
        </w:tc>
        <w:tc>
          <w:tcPr>
            <w:tcW w:w="1701" w:type="dxa"/>
          </w:tcPr>
          <w:p w14:paraId="43C667A4" w14:textId="77777777" w:rsidR="00B43E05" w:rsidRDefault="00B43E05" w:rsidP="00191BF3"/>
        </w:tc>
        <w:tc>
          <w:tcPr>
            <w:tcW w:w="5002" w:type="dxa"/>
          </w:tcPr>
          <w:p w14:paraId="2D82C756" w14:textId="77777777" w:rsidR="00B43E05" w:rsidRDefault="00B43E05" w:rsidP="00191BF3"/>
        </w:tc>
        <w:tc>
          <w:tcPr>
            <w:tcW w:w="1398" w:type="dxa"/>
          </w:tcPr>
          <w:p w14:paraId="0D25F008" w14:textId="77777777" w:rsidR="00B43E05" w:rsidRDefault="00B43E05" w:rsidP="00191BF3"/>
        </w:tc>
      </w:tr>
      <w:tr w:rsidR="00B43E05" w14:paraId="73657DD0" w14:textId="77777777" w:rsidTr="00B43E05">
        <w:tc>
          <w:tcPr>
            <w:tcW w:w="886" w:type="dxa"/>
          </w:tcPr>
          <w:p w14:paraId="67089F75" w14:textId="77777777" w:rsidR="00B43E05" w:rsidRDefault="00B43E05" w:rsidP="00191BF3"/>
        </w:tc>
        <w:tc>
          <w:tcPr>
            <w:tcW w:w="1803" w:type="dxa"/>
          </w:tcPr>
          <w:p w14:paraId="50DA3AEC" w14:textId="77777777" w:rsidR="00B43E05" w:rsidRDefault="00B43E05" w:rsidP="00191BF3"/>
        </w:tc>
        <w:tc>
          <w:tcPr>
            <w:tcW w:w="1701" w:type="dxa"/>
          </w:tcPr>
          <w:p w14:paraId="5F134D65" w14:textId="77777777" w:rsidR="00B43E05" w:rsidRDefault="00B43E05" w:rsidP="00191BF3"/>
        </w:tc>
        <w:tc>
          <w:tcPr>
            <w:tcW w:w="5002" w:type="dxa"/>
          </w:tcPr>
          <w:p w14:paraId="028CF77C" w14:textId="77777777" w:rsidR="00B43E05" w:rsidRDefault="00B43E05" w:rsidP="00191BF3"/>
        </w:tc>
        <w:tc>
          <w:tcPr>
            <w:tcW w:w="1398" w:type="dxa"/>
          </w:tcPr>
          <w:p w14:paraId="74FEF0B6" w14:textId="77777777" w:rsidR="00B43E05" w:rsidRDefault="00B43E05" w:rsidP="00191BF3"/>
        </w:tc>
      </w:tr>
      <w:tr w:rsidR="00B43E05" w14:paraId="1ED65959" w14:textId="77777777" w:rsidTr="00B43E05">
        <w:tc>
          <w:tcPr>
            <w:tcW w:w="886" w:type="dxa"/>
          </w:tcPr>
          <w:p w14:paraId="17988389" w14:textId="77777777" w:rsidR="00B43E05" w:rsidRDefault="00B43E05" w:rsidP="00191BF3"/>
        </w:tc>
        <w:tc>
          <w:tcPr>
            <w:tcW w:w="1803" w:type="dxa"/>
          </w:tcPr>
          <w:p w14:paraId="50FAD2B2" w14:textId="77777777" w:rsidR="00B43E05" w:rsidRDefault="00B43E05" w:rsidP="00191BF3"/>
        </w:tc>
        <w:tc>
          <w:tcPr>
            <w:tcW w:w="1701" w:type="dxa"/>
          </w:tcPr>
          <w:p w14:paraId="4171CBC8" w14:textId="77777777" w:rsidR="00B43E05" w:rsidRDefault="00B43E05" w:rsidP="00191BF3"/>
        </w:tc>
        <w:tc>
          <w:tcPr>
            <w:tcW w:w="5002" w:type="dxa"/>
          </w:tcPr>
          <w:p w14:paraId="45A39EAF" w14:textId="77777777" w:rsidR="00B43E05" w:rsidRDefault="00B43E05" w:rsidP="00191BF3"/>
        </w:tc>
        <w:tc>
          <w:tcPr>
            <w:tcW w:w="1398" w:type="dxa"/>
          </w:tcPr>
          <w:p w14:paraId="310B700C" w14:textId="77777777" w:rsidR="00B43E05" w:rsidRDefault="00B43E05" w:rsidP="00191BF3"/>
        </w:tc>
      </w:tr>
      <w:tr w:rsidR="00B43E05" w14:paraId="72B169B6" w14:textId="77777777" w:rsidTr="00B43E05">
        <w:tc>
          <w:tcPr>
            <w:tcW w:w="886" w:type="dxa"/>
          </w:tcPr>
          <w:p w14:paraId="202E6EC5" w14:textId="77777777" w:rsidR="00B43E05" w:rsidRDefault="00B43E05" w:rsidP="00191BF3"/>
        </w:tc>
        <w:tc>
          <w:tcPr>
            <w:tcW w:w="1803" w:type="dxa"/>
          </w:tcPr>
          <w:p w14:paraId="305C4153" w14:textId="77777777" w:rsidR="00B43E05" w:rsidRDefault="00B43E05" w:rsidP="00191BF3"/>
        </w:tc>
        <w:tc>
          <w:tcPr>
            <w:tcW w:w="1701" w:type="dxa"/>
          </w:tcPr>
          <w:p w14:paraId="5E42EB1C" w14:textId="77777777" w:rsidR="00B43E05" w:rsidRDefault="00B43E05" w:rsidP="00191BF3"/>
        </w:tc>
        <w:tc>
          <w:tcPr>
            <w:tcW w:w="5002" w:type="dxa"/>
          </w:tcPr>
          <w:p w14:paraId="484288D5" w14:textId="77777777" w:rsidR="00B43E05" w:rsidRDefault="00B43E05" w:rsidP="00191BF3"/>
        </w:tc>
        <w:tc>
          <w:tcPr>
            <w:tcW w:w="1398" w:type="dxa"/>
          </w:tcPr>
          <w:p w14:paraId="3B88304A" w14:textId="77777777" w:rsidR="00B43E05" w:rsidRDefault="00B43E05" w:rsidP="00191BF3"/>
        </w:tc>
      </w:tr>
      <w:tr w:rsidR="00B43E05" w14:paraId="68D48B95" w14:textId="77777777" w:rsidTr="00B43E05">
        <w:tc>
          <w:tcPr>
            <w:tcW w:w="886" w:type="dxa"/>
          </w:tcPr>
          <w:p w14:paraId="1B315B5D" w14:textId="77777777" w:rsidR="00B43E05" w:rsidRDefault="00B43E05" w:rsidP="00191BF3"/>
        </w:tc>
        <w:tc>
          <w:tcPr>
            <w:tcW w:w="1803" w:type="dxa"/>
          </w:tcPr>
          <w:p w14:paraId="4F8AB628" w14:textId="77777777" w:rsidR="00B43E05" w:rsidRDefault="00B43E05" w:rsidP="00191BF3"/>
        </w:tc>
        <w:tc>
          <w:tcPr>
            <w:tcW w:w="1701" w:type="dxa"/>
          </w:tcPr>
          <w:p w14:paraId="177AFF4A" w14:textId="77777777" w:rsidR="00B43E05" w:rsidRDefault="00B43E05" w:rsidP="00191BF3"/>
        </w:tc>
        <w:tc>
          <w:tcPr>
            <w:tcW w:w="5002" w:type="dxa"/>
          </w:tcPr>
          <w:p w14:paraId="64A07CCB" w14:textId="77777777" w:rsidR="00B43E05" w:rsidRDefault="00B43E05" w:rsidP="00191BF3"/>
        </w:tc>
        <w:tc>
          <w:tcPr>
            <w:tcW w:w="1398" w:type="dxa"/>
          </w:tcPr>
          <w:p w14:paraId="7BE05973" w14:textId="77777777" w:rsidR="00B43E05" w:rsidRDefault="00B43E05" w:rsidP="00191BF3"/>
        </w:tc>
      </w:tr>
      <w:tr w:rsidR="00B43E05" w14:paraId="1F58588C" w14:textId="77777777" w:rsidTr="00B43E05">
        <w:tc>
          <w:tcPr>
            <w:tcW w:w="886" w:type="dxa"/>
          </w:tcPr>
          <w:p w14:paraId="3CFBC83E" w14:textId="77777777" w:rsidR="00B43E05" w:rsidRDefault="00B43E05" w:rsidP="00191BF3"/>
        </w:tc>
        <w:tc>
          <w:tcPr>
            <w:tcW w:w="1803" w:type="dxa"/>
          </w:tcPr>
          <w:p w14:paraId="223DC8B1" w14:textId="77777777" w:rsidR="00B43E05" w:rsidRDefault="00B43E05" w:rsidP="00191BF3"/>
        </w:tc>
        <w:tc>
          <w:tcPr>
            <w:tcW w:w="1701" w:type="dxa"/>
          </w:tcPr>
          <w:p w14:paraId="374903CB" w14:textId="77777777" w:rsidR="00B43E05" w:rsidRDefault="00B43E05" w:rsidP="00191BF3"/>
        </w:tc>
        <w:tc>
          <w:tcPr>
            <w:tcW w:w="5002" w:type="dxa"/>
          </w:tcPr>
          <w:p w14:paraId="07236641" w14:textId="77777777" w:rsidR="00B43E05" w:rsidRDefault="00B43E05" w:rsidP="00191BF3"/>
        </w:tc>
        <w:tc>
          <w:tcPr>
            <w:tcW w:w="1398" w:type="dxa"/>
          </w:tcPr>
          <w:p w14:paraId="7416877A" w14:textId="77777777" w:rsidR="00B43E05" w:rsidRDefault="00B43E05" w:rsidP="00191BF3"/>
        </w:tc>
      </w:tr>
      <w:tr w:rsidR="00B43E05" w14:paraId="616F4A62" w14:textId="77777777" w:rsidTr="00B43E05">
        <w:tc>
          <w:tcPr>
            <w:tcW w:w="886" w:type="dxa"/>
          </w:tcPr>
          <w:p w14:paraId="1B49A4D7" w14:textId="77777777" w:rsidR="00B43E05" w:rsidRDefault="00B43E05" w:rsidP="00191BF3"/>
        </w:tc>
        <w:tc>
          <w:tcPr>
            <w:tcW w:w="1803" w:type="dxa"/>
          </w:tcPr>
          <w:p w14:paraId="7345857F" w14:textId="77777777" w:rsidR="00B43E05" w:rsidRDefault="00B43E05" w:rsidP="00191BF3"/>
        </w:tc>
        <w:tc>
          <w:tcPr>
            <w:tcW w:w="1701" w:type="dxa"/>
          </w:tcPr>
          <w:p w14:paraId="4D1F5E95" w14:textId="77777777" w:rsidR="00B43E05" w:rsidRDefault="00B43E05" w:rsidP="00191BF3"/>
        </w:tc>
        <w:tc>
          <w:tcPr>
            <w:tcW w:w="5002" w:type="dxa"/>
          </w:tcPr>
          <w:p w14:paraId="477C674D" w14:textId="77777777" w:rsidR="00B43E05" w:rsidRDefault="00B43E05" w:rsidP="00191BF3"/>
        </w:tc>
        <w:tc>
          <w:tcPr>
            <w:tcW w:w="1398" w:type="dxa"/>
          </w:tcPr>
          <w:p w14:paraId="0A93C167" w14:textId="77777777" w:rsidR="00B43E05" w:rsidRDefault="00B43E05" w:rsidP="00191BF3"/>
        </w:tc>
      </w:tr>
      <w:tr w:rsidR="00B43E05" w14:paraId="10EC6B63" w14:textId="77777777" w:rsidTr="00B43E05">
        <w:tc>
          <w:tcPr>
            <w:tcW w:w="886" w:type="dxa"/>
          </w:tcPr>
          <w:p w14:paraId="058573C3" w14:textId="77777777" w:rsidR="00B43E05" w:rsidRDefault="00B43E05" w:rsidP="00191BF3"/>
        </w:tc>
        <w:tc>
          <w:tcPr>
            <w:tcW w:w="1803" w:type="dxa"/>
          </w:tcPr>
          <w:p w14:paraId="6BB6B15D" w14:textId="77777777" w:rsidR="00B43E05" w:rsidRDefault="00B43E05" w:rsidP="00191BF3"/>
        </w:tc>
        <w:tc>
          <w:tcPr>
            <w:tcW w:w="1701" w:type="dxa"/>
          </w:tcPr>
          <w:p w14:paraId="5ABF3F75" w14:textId="77777777" w:rsidR="00B43E05" w:rsidRDefault="00B43E05" w:rsidP="00191BF3"/>
        </w:tc>
        <w:tc>
          <w:tcPr>
            <w:tcW w:w="5002" w:type="dxa"/>
          </w:tcPr>
          <w:p w14:paraId="75F26350" w14:textId="77777777" w:rsidR="00B43E05" w:rsidRDefault="00B43E05" w:rsidP="00191BF3"/>
        </w:tc>
        <w:tc>
          <w:tcPr>
            <w:tcW w:w="1398" w:type="dxa"/>
          </w:tcPr>
          <w:p w14:paraId="6ED8DEE8" w14:textId="77777777" w:rsidR="00B43E05" w:rsidRDefault="00B43E05" w:rsidP="00191BF3"/>
        </w:tc>
      </w:tr>
      <w:tr w:rsidR="00B43E05" w14:paraId="1939731E" w14:textId="77777777" w:rsidTr="00B43E05">
        <w:tc>
          <w:tcPr>
            <w:tcW w:w="886" w:type="dxa"/>
          </w:tcPr>
          <w:p w14:paraId="58E0673E" w14:textId="77777777" w:rsidR="00B43E05" w:rsidRDefault="00B43E05" w:rsidP="00191BF3"/>
        </w:tc>
        <w:tc>
          <w:tcPr>
            <w:tcW w:w="1803" w:type="dxa"/>
          </w:tcPr>
          <w:p w14:paraId="33E58ACB" w14:textId="77777777" w:rsidR="00B43E05" w:rsidRDefault="00B43E05" w:rsidP="00191BF3"/>
        </w:tc>
        <w:tc>
          <w:tcPr>
            <w:tcW w:w="1701" w:type="dxa"/>
          </w:tcPr>
          <w:p w14:paraId="080A5C5A" w14:textId="77777777" w:rsidR="00B43E05" w:rsidRDefault="00B43E05" w:rsidP="00191BF3"/>
        </w:tc>
        <w:tc>
          <w:tcPr>
            <w:tcW w:w="5002" w:type="dxa"/>
          </w:tcPr>
          <w:p w14:paraId="10858A91" w14:textId="77777777" w:rsidR="00B43E05" w:rsidRDefault="00B43E05" w:rsidP="00191BF3"/>
        </w:tc>
        <w:tc>
          <w:tcPr>
            <w:tcW w:w="1398" w:type="dxa"/>
          </w:tcPr>
          <w:p w14:paraId="6E21940C" w14:textId="77777777" w:rsidR="00B43E05" w:rsidRDefault="00B43E05" w:rsidP="00191BF3"/>
        </w:tc>
      </w:tr>
      <w:tr w:rsidR="00B43E05" w14:paraId="60A8BDC9" w14:textId="77777777" w:rsidTr="00B43E05">
        <w:tc>
          <w:tcPr>
            <w:tcW w:w="886" w:type="dxa"/>
          </w:tcPr>
          <w:p w14:paraId="4C0208F5" w14:textId="77777777" w:rsidR="00B43E05" w:rsidRDefault="00B43E05" w:rsidP="00191BF3"/>
        </w:tc>
        <w:tc>
          <w:tcPr>
            <w:tcW w:w="1803" w:type="dxa"/>
          </w:tcPr>
          <w:p w14:paraId="051E8EA7" w14:textId="77777777" w:rsidR="00B43E05" w:rsidRDefault="00B43E05" w:rsidP="00191BF3"/>
        </w:tc>
        <w:tc>
          <w:tcPr>
            <w:tcW w:w="1701" w:type="dxa"/>
          </w:tcPr>
          <w:p w14:paraId="00534283" w14:textId="77777777" w:rsidR="00B43E05" w:rsidRDefault="00B43E05" w:rsidP="00191BF3"/>
        </w:tc>
        <w:tc>
          <w:tcPr>
            <w:tcW w:w="5002" w:type="dxa"/>
          </w:tcPr>
          <w:p w14:paraId="152B44A7" w14:textId="77777777" w:rsidR="00B43E05" w:rsidRDefault="00B43E05" w:rsidP="00191BF3"/>
        </w:tc>
        <w:tc>
          <w:tcPr>
            <w:tcW w:w="1398" w:type="dxa"/>
          </w:tcPr>
          <w:p w14:paraId="37F582D4" w14:textId="77777777" w:rsidR="00B43E05" w:rsidRDefault="00B43E05" w:rsidP="00191BF3"/>
        </w:tc>
      </w:tr>
      <w:tr w:rsidR="00B43E05" w14:paraId="1D5D6E6F" w14:textId="77777777" w:rsidTr="00B43E05">
        <w:tc>
          <w:tcPr>
            <w:tcW w:w="886" w:type="dxa"/>
          </w:tcPr>
          <w:p w14:paraId="4485B1F8" w14:textId="77777777" w:rsidR="00B43E05" w:rsidRDefault="00B43E05" w:rsidP="00191BF3"/>
        </w:tc>
        <w:tc>
          <w:tcPr>
            <w:tcW w:w="1803" w:type="dxa"/>
          </w:tcPr>
          <w:p w14:paraId="58094ACA" w14:textId="77777777" w:rsidR="00B43E05" w:rsidRDefault="00B43E05" w:rsidP="00191BF3"/>
        </w:tc>
        <w:tc>
          <w:tcPr>
            <w:tcW w:w="1701" w:type="dxa"/>
          </w:tcPr>
          <w:p w14:paraId="7786FD19" w14:textId="77777777" w:rsidR="00B43E05" w:rsidRDefault="00B43E05" w:rsidP="00191BF3"/>
        </w:tc>
        <w:tc>
          <w:tcPr>
            <w:tcW w:w="5002" w:type="dxa"/>
          </w:tcPr>
          <w:p w14:paraId="10A8A07F" w14:textId="77777777" w:rsidR="00B43E05" w:rsidRDefault="00B43E05" w:rsidP="00191BF3"/>
        </w:tc>
        <w:tc>
          <w:tcPr>
            <w:tcW w:w="1398" w:type="dxa"/>
          </w:tcPr>
          <w:p w14:paraId="3021D7B8" w14:textId="77777777" w:rsidR="00B43E05" w:rsidRDefault="00B43E05" w:rsidP="00191BF3"/>
        </w:tc>
      </w:tr>
      <w:tr w:rsidR="00B43E05" w14:paraId="6213EE2C" w14:textId="77777777" w:rsidTr="00B43E05">
        <w:tc>
          <w:tcPr>
            <w:tcW w:w="886" w:type="dxa"/>
          </w:tcPr>
          <w:p w14:paraId="246261D5" w14:textId="77777777" w:rsidR="00B43E05" w:rsidRDefault="00B43E05" w:rsidP="00191BF3"/>
        </w:tc>
        <w:tc>
          <w:tcPr>
            <w:tcW w:w="1803" w:type="dxa"/>
          </w:tcPr>
          <w:p w14:paraId="6D4FE31F" w14:textId="77777777" w:rsidR="00B43E05" w:rsidRDefault="00B43E05" w:rsidP="00191BF3"/>
        </w:tc>
        <w:tc>
          <w:tcPr>
            <w:tcW w:w="1701" w:type="dxa"/>
          </w:tcPr>
          <w:p w14:paraId="2CC905B0" w14:textId="77777777" w:rsidR="00B43E05" w:rsidRDefault="00B43E05" w:rsidP="00191BF3"/>
        </w:tc>
        <w:tc>
          <w:tcPr>
            <w:tcW w:w="5002" w:type="dxa"/>
          </w:tcPr>
          <w:p w14:paraId="36EBFA4B" w14:textId="77777777" w:rsidR="00B43E05" w:rsidRDefault="00B43E05" w:rsidP="00191BF3"/>
        </w:tc>
        <w:tc>
          <w:tcPr>
            <w:tcW w:w="1398" w:type="dxa"/>
          </w:tcPr>
          <w:p w14:paraId="15EDE26B" w14:textId="77777777" w:rsidR="00B43E05" w:rsidRDefault="00B43E05" w:rsidP="00191BF3"/>
        </w:tc>
      </w:tr>
      <w:tr w:rsidR="00B43E05" w14:paraId="09EEF80F" w14:textId="77777777" w:rsidTr="00B43E05">
        <w:tc>
          <w:tcPr>
            <w:tcW w:w="886" w:type="dxa"/>
          </w:tcPr>
          <w:p w14:paraId="31A4FCE1" w14:textId="77777777" w:rsidR="00B43E05" w:rsidRDefault="00B43E05" w:rsidP="00191BF3"/>
        </w:tc>
        <w:tc>
          <w:tcPr>
            <w:tcW w:w="1803" w:type="dxa"/>
          </w:tcPr>
          <w:p w14:paraId="218616FC" w14:textId="77777777" w:rsidR="00B43E05" w:rsidRDefault="00B43E05" w:rsidP="00191BF3"/>
        </w:tc>
        <w:tc>
          <w:tcPr>
            <w:tcW w:w="1701" w:type="dxa"/>
          </w:tcPr>
          <w:p w14:paraId="302C93D2" w14:textId="77777777" w:rsidR="00B43E05" w:rsidRDefault="00B43E05" w:rsidP="00191BF3"/>
        </w:tc>
        <w:tc>
          <w:tcPr>
            <w:tcW w:w="5002" w:type="dxa"/>
          </w:tcPr>
          <w:p w14:paraId="392FA3B3" w14:textId="77777777" w:rsidR="00B43E05" w:rsidRDefault="00B43E05" w:rsidP="00191BF3"/>
        </w:tc>
        <w:tc>
          <w:tcPr>
            <w:tcW w:w="1398" w:type="dxa"/>
          </w:tcPr>
          <w:p w14:paraId="73A7DDA5" w14:textId="77777777" w:rsidR="00B43E05" w:rsidRDefault="00B43E05" w:rsidP="00191BF3"/>
        </w:tc>
      </w:tr>
      <w:tr w:rsidR="00B43E05" w14:paraId="155892E9" w14:textId="77777777" w:rsidTr="00B43E05">
        <w:tc>
          <w:tcPr>
            <w:tcW w:w="886" w:type="dxa"/>
          </w:tcPr>
          <w:p w14:paraId="2FAF0754" w14:textId="77777777" w:rsidR="00B43E05" w:rsidRDefault="00B43E05" w:rsidP="00191BF3"/>
        </w:tc>
        <w:tc>
          <w:tcPr>
            <w:tcW w:w="1803" w:type="dxa"/>
          </w:tcPr>
          <w:p w14:paraId="68B8FDFA" w14:textId="77777777" w:rsidR="00B43E05" w:rsidRDefault="00B43E05" w:rsidP="00191BF3"/>
        </w:tc>
        <w:tc>
          <w:tcPr>
            <w:tcW w:w="1701" w:type="dxa"/>
          </w:tcPr>
          <w:p w14:paraId="1BF43F35" w14:textId="77777777" w:rsidR="00B43E05" w:rsidRDefault="00B43E05" w:rsidP="00191BF3"/>
        </w:tc>
        <w:tc>
          <w:tcPr>
            <w:tcW w:w="5002" w:type="dxa"/>
          </w:tcPr>
          <w:p w14:paraId="04299080" w14:textId="77777777" w:rsidR="00B43E05" w:rsidRDefault="00B43E05" w:rsidP="00191BF3"/>
        </w:tc>
        <w:tc>
          <w:tcPr>
            <w:tcW w:w="1398" w:type="dxa"/>
          </w:tcPr>
          <w:p w14:paraId="49993379" w14:textId="77777777" w:rsidR="00B43E05" w:rsidRDefault="00B43E05" w:rsidP="00191BF3"/>
        </w:tc>
      </w:tr>
      <w:tr w:rsidR="00B43E05" w14:paraId="4C97EBCF" w14:textId="77777777" w:rsidTr="00B43E05">
        <w:tc>
          <w:tcPr>
            <w:tcW w:w="886" w:type="dxa"/>
          </w:tcPr>
          <w:p w14:paraId="0208A1FB" w14:textId="77777777" w:rsidR="00B43E05" w:rsidRDefault="00B43E05" w:rsidP="00191BF3"/>
        </w:tc>
        <w:tc>
          <w:tcPr>
            <w:tcW w:w="1803" w:type="dxa"/>
          </w:tcPr>
          <w:p w14:paraId="203AC98A" w14:textId="77777777" w:rsidR="00B43E05" w:rsidRDefault="00B43E05" w:rsidP="00191BF3"/>
        </w:tc>
        <w:tc>
          <w:tcPr>
            <w:tcW w:w="1701" w:type="dxa"/>
          </w:tcPr>
          <w:p w14:paraId="0A52852F" w14:textId="77777777" w:rsidR="00B43E05" w:rsidRDefault="00B43E05" w:rsidP="00191BF3"/>
        </w:tc>
        <w:tc>
          <w:tcPr>
            <w:tcW w:w="5002" w:type="dxa"/>
          </w:tcPr>
          <w:p w14:paraId="1ACC2296" w14:textId="77777777" w:rsidR="00B43E05" w:rsidRDefault="00B43E05" w:rsidP="00191BF3"/>
        </w:tc>
        <w:tc>
          <w:tcPr>
            <w:tcW w:w="1398" w:type="dxa"/>
          </w:tcPr>
          <w:p w14:paraId="2457850C" w14:textId="77777777" w:rsidR="00B43E05" w:rsidRDefault="00B43E05" w:rsidP="00191BF3"/>
        </w:tc>
      </w:tr>
      <w:tr w:rsidR="00B43E05" w14:paraId="1FFCD4F4" w14:textId="77777777" w:rsidTr="00B43E05">
        <w:tc>
          <w:tcPr>
            <w:tcW w:w="886" w:type="dxa"/>
          </w:tcPr>
          <w:p w14:paraId="7B3E44DA" w14:textId="77777777" w:rsidR="00B43E05" w:rsidRDefault="00B43E05" w:rsidP="00191BF3"/>
        </w:tc>
        <w:tc>
          <w:tcPr>
            <w:tcW w:w="1803" w:type="dxa"/>
          </w:tcPr>
          <w:p w14:paraId="1EE46B8A" w14:textId="77777777" w:rsidR="00B43E05" w:rsidRDefault="00B43E05" w:rsidP="00191BF3"/>
        </w:tc>
        <w:tc>
          <w:tcPr>
            <w:tcW w:w="1701" w:type="dxa"/>
          </w:tcPr>
          <w:p w14:paraId="3BFE48DA" w14:textId="77777777" w:rsidR="00B43E05" w:rsidRDefault="00B43E05" w:rsidP="00191BF3"/>
        </w:tc>
        <w:tc>
          <w:tcPr>
            <w:tcW w:w="5002" w:type="dxa"/>
          </w:tcPr>
          <w:p w14:paraId="253DA41F" w14:textId="77777777" w:rsidR="00B43E05" w:rsidRDefault="00B43E05" w:rsidP="00191BF3"/>
        </w:tc>
        <w:tc>
          <w:tcPr>
            <w:tcW w:w="1398" w:type="dxa"/>
          </w:tcPr>
          <w:p w14:paraId="48CDF355" w14:textId="77777777" w:rsidR="00B43E05" w:rsidRDefault="00B43E05" w:rsidP="00191BF3"/>
        </w:tc>
      </w:tr>
      <w:tr w:rsidR="00B43E05" w14:paraId="4FC65D24" w14:textId="77777777" w:rsidTr="00B43E05">
        <w:tc>
          <w:tcPr>
            <w:tcW w:w="886" w:type="dxa"/>
          </w:tcPr>
          <w:p w14:paraId="41825CA6" w14:textId="77777777" w:rsidR="00B43E05" w:rsidRDefault="00B43E05" w:rsidP="00191BF3"/>
        </w:tc>
        <w:tc>
          <w:tcPr>
            <w:tcW w:w="1803" w:type="dxa"/>
          </w:tcPr>
          <w:p w14:paraId="41291523" w14:textId="77777777" w:rsidR="00B43E05" w:rsidRDefault="00B43E05" w:rsidP="00191BF3"/>
        </w:tc>
        <w:tc>
          <w:tcPr>
            <w:tcW w:w="1701" w:type="dxa"/>
          </w:tcPr>
          <w:p w14:paraId="601CA878" w14:textId="77777777" w:rsidR="00B43E05" w:rsidRDefault="00B43E05" w:rsidP="00191BF3"/>
        </w:tc>
        <w:tc>
          <w:tcPr>
            <w:tcW w:w="5002" w:type="dxa"/>
          </w:tcPr>
          <w:p w14:paraId="4677EBBE" w14:textId="77777777" w:rsidR="00B43E05" w:rsidRDefault="00B43E05" w:rsidP="00191BF3"/>
        </w:tc>
        <w:tc>
          <w:tcPr>
            <w:tcW w:w="1398" w:type="dxa"/>
          </w:tcPr>
          <w:p w14:paraId="019BC44D" w14:textId="77777777" w:rsidR="00B43E05" w:rsidRDefault="00B43E05" w:rsidP="00191BF3"/>
        </w:tc>
      </w:tr>
      <w:tr w:rsidR="00B43E05" w14:paraId="7249DA12" w14:textId="77777777" w:rsidTr="00B43E05">
        <w:tc>
          <w:tcPr>
            <w:tcW w:w="886" w:type="dxa"/>
          </w:tcPr>
          <w:p w14:paraId="07F01D80" w14:textId="77777777" w:rsidR="00B43E05" w:rsidRDefault="00B43E05" w:rsidP="00191BF3"/>
        </w:tc>
        <w:tc>
          <w:tcPr>
            <w:tcW w:w="1803" w:type="dxa"/>
          </w:tcPr>
          <w:p w14:paraId="21A87A43" w14:textId="77777777" w:rsidR="00B43E05" w:rsidRDefault="00B43E05" w:rsidP="00191BF3"/>
        </w:tc>
        <w:tc>
          <w:tcPr>
            <w:tcW w:w="1701" w:type="dxa"/>
          </w:tcPr>
          <w:p w14:paraId="5767301C" w14:textId="77777777" w:rsidR="00B43E05" w:rsidRDefault="00B43E05" w:rsidP="00191BF3"/>
        </w:tc>
        <w:tc>
          <w:tcPr>
            <w:tcW w:w="5002" w:type="dxa"/>
          </w:tcPr>
          <w:p w14:paraId="2CAD7EDC" w14:textId="77777777" w:rsidR="00B43E05" w:rsidRDefault="00B43E05" w:rsidP="00191BF3"/>
        </w:tc>
        <w:tc>
          <w:tcPr>
            <w:tcW w:w="1398" w:type="dxa"/>
          </w:tcPr>
          <w:p w14:paraId="16E88BDA" w14:textId="77777777" w:rsidR="00B43E05" w:rsidRDefault="00B43E05" w:rsidP="00191BF3"/>
        </w:tc>
      </w:tr>
      <w:tr w:rsidR="00B43E05" w14:paraId="0CE1F551" w14:textId="77777777" w:rsidTr="00B43E05">
        <w:tc>
          <w:tcPr>
            <w:tcW w:w="886" w:type="dxa"/>
          </w:tcPr>
          <w:p w14:paraId="163FE75E" w14:textId="77777777" w:rsidR="00B43E05" w:rsidRDefault="00B43E05" w:rsidP="00191BF3"/>
        </w:tc>
        <w:tc>
          <w:tcPr>
            <w:tcW w:w="1803" w:type="dxa"/>
          </w:tcPr>
          <w:p w14:paraId="2C9BBA52" w14:textId="77777777" w:rsidR="00B43E05" w:rsidRDefault="00B43E05" w:rsidP="00191BF3"/>
        </w:tc>
        <w:tc>
          <w:tcPr>
            <w:tcW w:w="1701" w:type="dxa"/>
          </w:tcPr>
          <w:p w14:paraId="6D47A5F7" w14:textId="77777777" w:rsidR="00B43E05" w:rsidRDefault="00B43E05" w:rsidP="00191BF3"/>
        </w:tc>
        <w:tc>
          <w:tcPr>
            <w:tcW w:w="5002" w:type="dxa"/>
          </w:tcPr>
          <w:p w14:paraId="70B6EE30" w14:textId="77777777" w:rsidR="00B43E05" w:rsidRDefault="00B43E05" w:rsidP="00191BF3"/>
        </w:tc>
        <w:tc>
          <w:tcPr>
            <w:tcW w:w="1398" w:type="dxa"/>
          </w:tcPr>
          <w:p w14:paraId="34DC9236" w14:textId="77777777" w:rsidR="00B43E05" w:rsidRDefault="00B43E05" w:rsidP="00191BF3"/>
        </w:tc>
      </w:tr>
      <w:tr w:rsidR="00B43E05" w14:paraId="7D571A01" w14:textId="77777777" w:rsidTr="00B43E05">
        <w:tc>
          <w:tcPr>
            <w:tcW w:w="886" w:type="dxa"/>
          </w:tcPr>
          <w:p w14:paraId="538CD3C8" w14:textId="77777777" w:rsidR="00B43E05" w:rsidRDefault="00B43E05" w:rsidP="00191BF3"/>
        </w:tc>
        <w:tc>
          <w:tcPr>
            <w:tcW w:w="1803" w:type="dxa"/>
          </w:tcPr>
          <w:p w14:paraId="5CA571B4" w14:textId="77777777" w:rsidR="00B43E05" w:rsidRDefault="00B43E05" w:rsidP="00191BF3"/>
        </w:tc>
        <w:tc>
          <w:tcPr>
            <w:tcW w:w="1701" w:type="dxa"/>
          </w:tcPr>
          <w:p w14:paraId="5207DC42" w14:textId="77777777" w:rsidR="00B43E05" w:rsidRDefault="00B43E05" w:rsidP="00191BF3"/>
        </w:tc>
        <w:tc>
          <w:tcPr>
            <w:tcW w:w="5002" w:type="dxa"/>
          </w:tcPr>
          <w:p w14:paraId="1299AFF6" w14:textId="77777777" w:rsidR="00B43E05" w:rsidRDefault="00B43E05" w:rsidP="00191BF3"/>
        </w:tc>
        <w:tc>
          <w:tcPr>
            <w:tcW w:w="1398" w:type="dxa"/>
          </w:tcPr>
          <w:p w14:paraId="2D003DFF" w14:textId="77777777" w:rsidR="00B43E05" w:rsidRDefault="00B43E05" w:rsidP="00191BF3"/>
        </w:tc>
      </w:tr>
      <w:tr w:rsidR="00B43E05" w14:paraId="583006CE" w14:textId="77777777" w:rsidTr="00B43E05">
        <w:tc>
          <w:tcPr>
            <w:tcW w:w="886" w:type="dxa"/>
          </w:tcPr>
          <w:p w14:paraId="118D8550" w14:textId="77777777" w:rsidR="00B43E05" w:rsidRDefault="00B43E05" w:rsidP="00191BF3"/>
        </w:tc>
        <w:tc>
          <w:tcPr>
            <w:tcW w:w="1803" w:type="dxa"/>
          </w:tcPr>
          <w:p w14:paraId="7D4005BB" w14:textId="77777777" w:rsidR="00B43E05" w:rsidRDefault="00B43E05" w:rsidP="00191BF3"/>
        </w:tc>
        <w:tc>
          <w:tcPr>
            <w:tcW w:w="1701" w:type="dxa"/>
          </w:tcPr>
          <w:p w14:paraId="1C28D591" w14:textId="77777777" w:rsidR="00B43E05" w:rsidRDefault="00B43E05" w:rsidP="00191BF3"/>
        </w:tc>
        <w:tc>
          <w:tcPr>
            <w:tcW w:w="5002" w:type="dxa"/>
          </w:tcPr>
          <w:p w14:paraId="6595CE40" w14:textId="77777777" w:rsidR="00B43E05" w:rsidRDefault="00B43E05" w:rsidP="00191BF3"/>
        </w:tc>
        <w:tc>
          <w:tcPr>
            <w:tcW w:w="1398" w:type="dxa"/>
          </w:tcPr>
          <w:p w14:paraId="3F165E64" w14:textId="77777777" w:rsidR="00B43E05" w:rsidRDefault="00B43E05" w:rsidP="00191BF3"/>
        </w:tc>
      </w:tr>
      <w:tr w:rsidR="00B43E05" w14:paraId="513F2E61" w14:textId="77777777" w:rsidTr="00B43E05">
        <w:tc>
          <w:tcPr>
            <w:tcW w:w="886" w:type="dxa"/>
          </w:tcPr>
          <w:p w14:paraId="4581FCEE" w14:textId="77777777" w:rsidR="00B43E05" w:rsidRDefault="00B43E05" w:rsidP="00191BF3"/>
        </w:tc>
        <w:tc>
          <w:tcPr>
            <w:tcW w:w="1803" w:type="dxa"/>
          </w:tcPr>
          <w:p w14:paraId="26D1061D" w14:textId="77777777" w:rsidR="00B43E05" w:rsidRDefault="00B43E05" w:rsidP="00191BF3"/>
        </w:tc>
        <w:tc>
          <w:tcPr>
            <w:tcW w:w="1701" w:type="dxa"/>
          </w:tcPr>
          <w:p w14:paraId="3BE43D3C" w14:textId="77777777" w:rsidR="00B43E05" w:rsidRDefault="00B43E05" w:rsidP="00191BF3"/>
        </w:tc>
        <w:tc>
          <w:tcPr>
            <w:tcW w:w="5002" w:type="dxa"/>
          </w:tcPr>
          <w:p w14:paraId="3E0DF133" w14:textId="77777777" w:rsidR="00B43E05" w:rsidRDefault="00B43E05" w:rsidP="00191BF3"/>
        </w:tc>
        <w:tc>
          <w:tcPr>
            <w:tcW w:w="1398" w:type="dxa"/>
          </w:tcPr>
          <w:p w14:paraId="37EB1987" w14:textId="77777777" w:rsidR="00B43E05" w:rsidRDefault="00B43E05" w:rsidP="00191BF3"/>
        </w:tc>
      </w:tr>
      <w:tr w:rsidR="00B43E05" w14:paraId="239918CA" w14:textId="77777777" w:rsidTr="00B43E05">
        <w:tc>
          <w:tcPr>
            <w:tcW w:w="886" w:type="dxa"/>
          </w:tcPr>
          <w:p w14:paraId="7FE30D03" w14:textId="77777777" w:rsidR="00B43E05" w:rsidRDefault="00B43E05" w:rsidP="00191BF3"/>
        </w:tc>
        <w:tc>
          <w:tcPr>
            <w:tcW w:w="1803" w:type="dxa"/>
          </w:tcPr>
          <w:p w14:paraId="44771AC2" w14:textId="77777777" w:rsidR="00B43E05" w:rsidRDefault="00B43E05" w:rsidP="00191BF3"/>
        </w:tc>
        <w:tc>
          <w:tcPr>
            <w:tcW w:w="1701" w:type="dxa"/>
          </w:tcPr>
          <w:p w14:paraId="284A6942" w14:textId="77777777" w:rsidR="00B43E05" w:rsidRDefault="00B43E05" w:rsidP="00191BF3"/>
        </w:tc>
        <w:tc>
          <w:tcPr>
            <w:tcW w:w="5002" w:type="dxa"/>
          </w:tcPr>
          <w:p w14:paraId="49B4C837" w14:textId="77777777" w:rsidR="00B43E05" w:rsidRDefault="00B43E05" w:rsidP="00191BF3"/>
        </w:tc>
        <w:tc>
          <w:tcPr>
            <w:tcW w:w="1398" w:type="dxa"/>
          </w:tcPr>
          <w:p w14:paraId="3771CB82" w14:textId="77777777" w:rsidR="00B43E05" w:rsidRDefault="00B43E05" w:rsidP="00191BF3"/>
        </w:tc>
      </w:tr>
      <w:tr w:rsidR="00B43E05" w14:paraId="490417A3" w14:textId="77777777" w:rsidTr="00B43E05">
        <w:tc>
          <w:tcPr>
            <w:tcW w:w="886" w:type="dxa"/>
          </w:tcPr>
          <w:p w14:paraId="4358B9B3" w14:textId="77777777" w:rsidR="00B43E05" w:rsidRDefault="00B43E05" w:rsidP="00191BF3"/>
        </w:tc>
        <w:tc>
          <w:tcPr>
            <w:tcW w:w="1803" w:type="dxa"/>
          </w:tcPr>
          <w:p w14:paraId="3DD8EA55" w14:textId="77777777" w:rsidR="00B43E05" w:rsidRDefault="00B43E05" w:rsidP="00191BF3"/>
        </w:tc>
        <w:tc>
          <w:tcPr>
            <w:tcW w:w="1701" w:type="dxa"/>
          </w:tcPr>
          <w:p w14:paraId="45A2A4B5" w14:textId="77777777" w:rsidR="00B43E05" w:rsidRDefault="00B43E05" w:rsidP="00191BF3"/>
        </w:tc>
        <w:tc>
          <w:tcPr>
            <w:tcW w:w="5002" w:type="dxa"/>
          </w:tcPr>
          <w:p w14:paraId="0B9587D4" w14:textId="77777777" w:rsidR="00B43E05" w:rsidRDefault="00B43E05" w:rsidP="00191BF3"/>
        </w:tc>
        <w:tc>
          <w:tcPr>
            <w:tcW w:w="1398" w:type="dxa"/>
          </w:tcPr>
          <w:p w14:paraId="02887BDA" w14:textId="77777777" w:rsidR="00B43E05" w:rsidRDefault="00B43E05" w:rsidP="00191BF3"/>
        </w:tc>
      </w:tr>
      <w:tr w:rsidR="00B43E05" w14:paraId="2ACCB12A" w14:textId="77777777" w:rsidTr="00B43E05">
        <w:tc>
          <w:tcPr>
            <w:tcW w:w="886" w:type="dxa"/>
          </w:tcPr>
          <w:p w14:paraId="3D0B9FF5" w14:textId="77777777" w:rsidR="00B43E05" w:rsidRDefault="00B43E05" w:rsidP="00191BF3"/>
        </w:tc>
        <w:tc>
          <w:tcPr>
            <w:tcW w:w="1803" w:type="dxa"/>
          </w:tcPr>
          <w:p w14:paraId="02045F63" w14:textId="77777777" w:rsidR="00B43E05" w:rsidRDefault="00B43E05" w:rsidP="00191BF3"/>
        </w:tc>
        <w:tc>
          <w:tcPr>
            <w:tcW w:w="1701" w:type="dxa"/>
          </w:tcPr>
          <w:p w14:paraId="7CCC0339" w14:textId="77777777" w:rsidR="00B43E05" w:rsidRDefault="00B43E05" w:rsidP="00191BF3"/>
        </w:tc>
        <w:tc>
          <w:tcPr>
            <w:tcW w:w="5002" w:type="dxa"/>
          </w:tcPr>
          <w:p w14:paraId="39A48CA2" w14:textId="77777777" w:rsidR="00B43E05" w:rsidRDefault="00B43E05" w:rsidP="00191BF3"/>
        </w:tc>
        <w:tc>
          <w:tcPr>
            <w:tcW w:w="1398" w:type="dxa"/>
          </w:tcPr>
          <w:p w14:paraId="78B3F50B" w14:textId="77777777" w:rsidR="00B43E05" w:rsidRDefault="00B43E05" w:rsidP="00191BF3"/>
        </w:tc>
      </w:tr>
      <w:tr w:rsidR="00B43E05" w14:paraId="14EFA0C6" w14:textId="77777777" w:rsidTr="00B43E05">
        <w:tc>
          <w:tcPr>
            <w:tcW w:w="886" w:type="dxa"/>
          </w:tcPr>
          <w:p w14:paraId="09B57001" w14:textId="77777777" w:rsidR="00B43E05" w:rsidRDefault="00B43E05" w:rsidP="00191BF3"/>
        </w:tc>
        <w:tc>
          <w:tcPr>
            <w:tcW w:w="1803" w:type="dxa"/>
          </w:tcPr>
          <w:p w14:paraId="10967E61" w14:textId="77777777" w:rsidR="00B43E05" w:rsidRDefault="00B43E05" w:rsidP="00191BF3"/>
        </w:tc>
        <w:tc>
          <w:tcPr>
            <w:tcW w:w="1701" w:type="dxa"/>
          </w:tcPr>
          <w:p w14:paraId="787B0290" w14:textId="77777777" w:rsidR="00B43E05" w:rsidRDefault="00B43E05" w:rsidP="00191BF3"/>
        </w:tc>
        <w:tc>
          <w:tcPr>
            <w:tcW w:w="5002" w:type="dxa"/>
          </w:tcPr>
          <w:p w14:paraId="221E386A" w14:textId="77777777" w:rsidR="00B43E05" w:rsidRDefault="00B43E05" w:rsidP="00191BF3"/>
        </w:tc>
        <w:tc>
          <w:tcPr>
            <w:tcW w:w="1398" w:type="dxa"/>
          </w:tcPr>
          <w:p w14:paraId="7C66F5C6" w14:textId="77777777" w:rsidR="00B43E05" w:rsidRDefault="00B43E05" w:rsidP="00191BF3"/>
        </w:tc>
      </w:tr>
      <w:tr w:rsidR="00B43E05" w14:paraId="2943A6C9" w14:textId="77777777" w:rsidTr="00B43E05">
        <w:tc>
          <w:tcPr>
            <w:tcW w:w="886" w:type="dxa"/>
          </w:tcPr>
          <w:p w14:paraId="47F77883" w14:textId="77777777" w:rsidR="00B43E05" w:rsidRDefault="00B43E05" w:rsidP="00191BF3"/>
        </w:tc>
        <w:tc>
          <w:tcPr>
            <w:tcW w:w="1803" w:type="dxa"/>
          </w:tcPr>
          <w:p w14:paraId="7BD71659" w14:textId="77777777" w:rsidR="00B43E05" w:rsidRDefault="00B43E05" w:rsidP="00191BF3"/>
        </w:tc>
        <w:tc>
          <w:tcPr>
            <w:tcW w:w="1701" w:type="dxa"/>
          </w:tcPr>
          <w:p w14:paraId="05814F98" w14:textId="77777777" w:rsidR="00B43E05" w:rsidRDefault="00B43E05" w:rsidP="00191BF3"/>
        </w:tc>
        <w:tc>
          <w:tcPr>
            <w:tcW w:w="5002" w:type="dxa"/>
          </w:tcPr>
          <w:p w14:paraId="4CD7260D" w14:textId="77777777" w:rsidR="00B43E05" w:rsidRDefault="00B43E05" w:rsidP="00191BF3"/>
        </w:tc>
        <w:tc>
          <w:tcPr>
            <w:tcW w:w="1398" w:type="dxa"/>
          </w:tcPr>
          <w:p w14:paraId="74DBA486" w14:textId="77777777" w:rsidR="00B43E05" w:rsidRDefault="00B43E05" w:rsidP="00191BF3"/>
        </w:tc>
      </w:tr>
      <w:tr w:rsidR="00B43E05" w14:paraId="543164E6" w14:textId="77777777" w:rsidTr="00B43E05">
        <w:tc>
          <w:tcPr>
            <w:tcW w:w="886" w:type="dxa"/>
          </w:tcPr>
          <w:p w14:paraId="23623B79" w14:textId="77777777" w:rsidR="00B43E05" w:rsidRDefault="00B43E05" w:rsidP="00191BF3"/>
        </w:tc>
        <w:tc>
          <w:tcPr>
            <w:tcW w:w="1803" w:type="dxa"/>
          </w:tcPr>
          <w:p w14:paraId="0A904B41" w14:textId="77777777" w:rsidR="00B43E05" w:rsidRDefault="00B43E05" w:rsidP="00191BF3"/>
        </w:tc>
        <w:tc>
          <w:tcPr>
            <w:tcW w:w="1701" w:type="dxa"/>
          </w:tcPr>
          <w:p w14:paraId="5CA3BC3A" w14:textId="77777777" w:rsidR="00B43E05" w:rsidRDefault="00B43E05" w:rsidP="00191BF3"/>
        </w:tc>
        <w:tc>
          <w:tcPr>
            <w:tcW w:w="5002" w:type="dxa"/>
          </w:tcPr>
          <w:p w14:paraId="1078DF14" w14:textId="77777777" w:rsidR="00B43E05" w:rsidRDefault="00B43E05" w:rsidP="00191BF3"/>
        </w:tc>
        <w:tc>
          <w:tcPr>
            <w:tcW w:w="1398" w:type="dxa"/>
          </w:tcPr>
          <w:p w14:paraId="0812CC39" w14:textId="77777777" w:rsidR="00B43E05" w:rsidRDefault="00B43E05" w:rsidP="00191BF3"/>
        </w:tc>
      </w:tr>
    </w:tbl>
    <w:p w14:paraId="05F89C42" w14:textId="77777777" w:rsidR="00FE4021" w:rsidRPr="00047786" w:rsidRDefault="00FE4021" w:rsidP="00047786">
      <w:pPr>
        <w:rPr>
          <w:sz w:val="2"/>
          <w:szCs w:val="2"/>
        </w:rPr>
      </w:pPr>
    </w:p>
    <w:sectPr w:rsidR="00FE4021" w:rsidRPr="00047786" w:rsidSect="00047786">
      <w:type w:val="continuous"/>
      <w:pgSz w:w="12240" w:h="15840" w:code="1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3270" w14:textId="77777777" w:rsidR="006E331D" w:rsidRDefault="006E331D">
      <w:r>
        <w:separator/>
      </w:r>
    </w:p>
  </w:endnote>
  <w:endnote w:type="continuationSeparator" w:id="0">
    <w:p w14:paraId="13D281FF" w14:textId="77777777" w:rsidR="006E331D" w:rsidRDefault="006E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ernateGothic2 BT">
    <w:altName w:val="Calibri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508C" w14:textId="7C71B6D1" w:rsidR="000F2557" w:rsidRDefault="00E635CA" w:rsidP="002522FF">
    <w:pPr>
      <w:pStyle w:val="Footer"/>
      <w:tabs>
        <w:tab w:val="clear" w:pos="8640"/>
        <w:tab w:val="right" w:pos="9072"/>
      </w:tabs>
    </w:pPr>
    <w:r>
      <w:rPr>
        <w:b/>
        <w:noProof/>
      </w:rPr>
      <w:fldChar w:fldCharType="begin"/>
    </w:r>
    <w:r>
      <w:rPr>
        <w:b/>
        <w:noProof/>
      </w:rPr>
      <w:instrText xml:space="preserve"> STYLEREF "Report Heading" \* MERGEFORMAT </w:instrText>
    </w:r>
    <w:r>
      <w:rPr>
        <w:b/>
        <w:noProof/>
      </w:rPr>
      <w:fldChar w:fldCharType="separate"/>
    </w:r>
    <w:r w:rsidR="00AC762C">
      <w:rPr>
        <w:b/>
        <w:noProof/>
      </w:rPr>
      <w:t>Motor Vehicle</w:t>
    </w:r>
    <w:r w:rsidR="00AC762C" w:rsidRPr="00AC762C">
      <w:rPr>
        <w:noProof/>
      </w:rPr>
      <w:t xml:space="preserve"> Expenses</w:t>
    </w:r>
    <w:r>
      <w:rPr>
        <w:noProof/>
      </w:rPr>
      <w:fldChar w:fldCharType="end"/>
    </w:r>
    <w:r w:rsidR="00457783">
      <w:tab/>
    </w:r>
    <w:r w:rsidR="00457783">
      <w:tab/>
    </w:r>
    <w:r w:rsidR="00457783">
      <w:rPr>
        <w:rStyle w:val="PageNumber"/>
      </w:rPr>
      <w:fldChar w:fldCharType="begin"/>
    </w:r>
    <w:r w:rsidR="00457783">
      <w:rPr>
        <w:rStyle w:val="PageNumber"/>
      </w:rPr>
      <w:instrText xml:space="preserve"> PAGE </w:instrText>
    </w:r>
    <w:r w:rsidR="00457783">
      <w:rPr>
        <w:rStyle w:val="PageNumber"/>
      </w:rPr>
      <w:fldChar w:fldCharType="separate"/>
    </w:r>
    <w:r w:rsidR="00047786">
      <w:rPr>
        <w:rStyle w:val="PageNumber"/>
        <w:noProof/>
      </w:rPr>
      <w:t>3</w:t>
    </w:r>
    <w:r w:rsidR="0045778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0896" w14:textId="77777777" w:rsidR="006E331D" w:rsidRDefault="006E331D">
      <w:r>
        <w:separator/>
      </w:r>
    </w:p>
  </w:footnote>
  <w:footnote w:type="continuationSeparator" w:id="0">
    <w:p w14:paraId="0EA46E36" w14:textId="77777777" w:rsidR="006E331D" w:rsidRDefault="006E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8C3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745A2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E45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008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C537E"/>
    <w:multiLevelType w:val="hybridMultilevel"/>
    <w:tmpl w:val="AAF4D2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4ED"/>
    <w:multiLevelType w:val="multilevel"/>
    <w:tmpl w:val="C51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45B54"/>
    <w:multiLevelType w:val="hybridMultilevel"/>
    <w:tmpl w:val="E36E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0614"/>
    <w:multiLevelType w:val="hybridMultilevel"/>
    <w:tmpl w:val="A458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1224"/>
    <w:multiLevelType w:val="hybridMultilevel"/>
    <w:tmpl w:val="2BCC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82587"/>
    <w:multiLevelType w:val="hybridMultilevel"/>
    <w:tmpl w:val="D7D483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B5C16"/>
    <w:multiLevelType w:val="hybridMultilevel"/>
    <w:tmpl w:val="FAFE9A12"/>
    <w:lvl w:ilvl="0" w:tplc="B890F2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C6"/>
    <w:rsid w:val="00047786"/>
    <w:rsid w:val="000A05B5"/>
    <w:rsid w:val="000B5C06"/>
    <w:rsid w:val="002B127D"/>
    <w:rsid w:val="002D33A8"/>
    <w:rsid w:val="003516D9"/>
    <w:rsid w:val="00371601"/>
    <w:rsid w:val="003D127A"/>
    <w:rsid w:val="0044087E"/>
    <w:rsid w:val="00457783"/>
    <w:rsid w:val="00490AC6"/>
    <w:rsid w:val="0051445F"/>
    <w:rsid w:val="00567DE5"/>
    <w:rsid w:val="005A13F4"/>
    <w:rsid w:val="00685DAF"/>
    <w:rsid w:val="006B7BE7"/>
    <w:rsid w:val="006E331D"/>
    <w:rsid w:val="006F7614"/>
    <w:rsid w:val="008371C8"/>
    <w:rsid w:val="009278CD"/>
    <w:rsid w:val="009B5111"/>
    <w:rsid w:val="00A4424D"/>
    <w:rsid w:val="00AC762C"/>
    <w:rsid w:val="00AD4EEB"/>
    <w:rsid w:val="00AE2E2F"/>
    <w:rsid w:val="00B43E05"/>
    <w:rsid w:val="00B4586F"/>
    <w:rsid w:val="00BC3093"/>
    <w:rsid w:val="00BD565D"/>
    <w:rsid w:val="00C1782C"/>
    <w:rsid w:val="00CB2D92"/>
    <w:rsid w:val="00E21373"/>
    <w:rsid w:val="00E41827"/>
    <w:rsid w:val="00E635CA"/>
    <w:rsid w:val="00EF7A5E"/>
    <w:rsid w:val="00F84DC4"/>
    <w:rsid w:val="00FA4CD3"/>
    <w:rsid w:val="00FE4021"/>
    <w:rsid w:val="00FF7E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30966"/>
  <w15:docId w15:val="{71B76522-B7C3-447E-A493-8C6F706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22E"/>
  </w:style>
  <w:style w:type="paragraph" w:styleId="Heading1">
    <w:name w:val="heading 1"/>
    <w:basedOn w:val="Normal"/>
    <w:next w:val="Normal"/>
    <w:link w:val="Heading1Char"/>
    <w:uiPriority w:val="9"/>
    <w:qFormat/>
    <w:rsid w:val="004D5B1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5B1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ReportHeading">
    <w:name w:val="Report Heading"/>
    <w:basedOn w:val="Heading1"/>
    <w:qFormat/>
    <w:rsid w:val="004D5B10"/>
  </w:style>
  <w:style w:type="paragraph" w:styleId="Header">
    <w:name w:val="header"/>
    <w:basedOn w:val="Normal"/>
    <w:link w:val="HeaderChar"/>
    <w:uiPriority w:val="99"/>
    <w:unhideWhenUsed/>
    <w:rsid w:val="004D5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10"/>
  </w:style>
  <w:style w:type="paragraph" w:styleId="Footer">
    <w:name w:val="footer"/>
    <w:basedOn w:val="Normal"/>
    <w:link w:val="FooterChar"/>
    <w:uiPriority w:val="99"/>
    <w:unhideWhenUsed/>
    <w:rsid w:val="004D5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B10"/>
  </w:style>
  <w:style w:type="character" w:styleId="PageNumber">
    <w:name w:val="page number"/>
    <w:basedOn w:val="DefaultParagraphFont"/>
    <w:uiPriority w:val="99"/>
    <w:semiHidden/>
    <w:unhideWhenUsed/>
    <w:rsid w:val="004D5B10"/>
  </w:style>
  <w:style w:type="paragraph" w:styleId="ListParagraph">
    <w:name w:val="List Paragraph"/>
    <w:basedOn w:val="Normal"/>
    <w:uiPriority w:val="34"/>
    <w:qFormat/>
    <w:rsid w:val="002522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F84DC4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84D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4D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eiq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fuelaccountants.com/common-form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ropbox\BE%20Client%20Files\_Templates\BE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 Report Template.dotx</Template>
  <TotalTime>43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McCarroll</dc:creator>
  <cp:keywords/>
  <cp:lastModifiedBy>Peter McCarroll</cp:lastModifiedBy>
  <cp:revision>20</cp:revision>
  <cp:lastPrinted>2022-03-17T16:54:00Z</cp:lastPrinted>
  <dcterms:created xsi:type="dcterms:W3CDTF">2016-04-23T19:54:00Z</dcterms:created>
  <dcterms:modified xsi:type="dcterms:W3CDTF">2022-03-17T16:54:00Z</dcterms:modified>
</cp:coreProperties>
</file>